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7220B" w14:textId="77777777" w:rsidR="00C609B9" w:rsidRPr="00B5483A" w:rsidRDefault="00C609B9">
      <w:pPr>
        <w:jc w:val="center"/>
        <w:rPr>
          <w:rFonts w:asciiTheme="minorHAnsi" w:hAnsiTheme="minorHAnsi" w:cstheme="minorHAnsi"/>
          <w:lang w:val="en-GB"/>
        </w:rPr>
      </w:pPr>
    </w:p>
    <w:p w14:paraId="7DA1BA23" w14:textId="0596719E" w:rsidR="00F83F1F" w:rsidRPr="00B5483A" w:rsidRDefault="00C609B9" w:rsidP="00F83F1F">
      <w:pPr>
        <w:pStyle w:val="Heading1"/>
        <w:jc w:val="center"/>
        <w:rPr>
          <w:rFonts w:asciiTheme="minorHAnsi" w:hAnsiTheme="minorHAnsi" w:cstheme="minorHAnsi"/>
          <w:sz w:val="24"/>
        </w:rPr>
      </w:pPr>
      <w:r w:rsidRPr="00B5483A">
        <w:rPr>
          <w:rFonts w:asciiTheme="minorHAnsi" w:hAnsiTheme="minorHAnsi" w:cstheme="minorHAnsi"/>
          <w:sz w:val="24"/>
        </w:rPr>
        <w:t xml:space="preserve">Job </w:t>
      </w:r>
      <w:r w:rsidR="008474FB" w:rsidRPr="00B5483A">
        <w:rPr>
          <w:rFonts w:asciiTheme="minorHAnsi" w:hAnsiTheme="minorHAnsi" w:cstheme="minorHAnsi"/>
          <w:sz w:val="24"/>
        </w:rPr>
        <w:t>D</w:t>
      </w:r>
      <w:r w:rsidRPr="00B5483A">
        <w:rPr>
          <w:rFonts w:asciiTheme="minorHAnsi" w:hAnsiTheme="minorHAnsi" w:cstheme="minorHAnsi"/>
          <w:sz w:val="24"/>
        </w:rPr>
        <w:t>escription</w:t>
      </w:r>
      <w:r w:rsidR="000723A6" w:rsidRPr="00B5483A">
        <w:rPr>
          <w:rFonts w:asciiTheme="minorHAnsi" w:hAnsiTheme="minorHAnsi" w:cstheme="minorHAnsi"/>
          <w:sz w:val="24"/>
        </w:rPr>
        <w:t xml:space="preserve"> and Person Specification</w:t>
      </w:r>
    </w:p>
    <w:p w14:paraId="406ECF1F" w14:textId="77777777" w:rsidR="00F83F1F" w:rsidRPr="00B5483A" w:rsidRDefault="00F83F1F" w:rsidP="00B13AE1">
      <w:pPr>
        <w:pStyle w:val="Heading1"/>
        <w:rPr>
          <w:rFonts w:asciiTheme="minorHAnsi" w:hAnsiTheme="minorHAnsi" w:cstheme="minorHAnsi"/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945"/>
      </w:tblGrid>
      <w:tr w:rsidR="00CC6D7B" w:rsidRPr="00B5483A" w14:paraId="4FF94AA4" w14:textId="77777777" w:rsidTr="00B5483A">
        <w:tc>
          <w:tcPr>
            <w:tcW w:w="2235" w:type="dxa"/>
            <w:shd w:val="clear" w:color="auto" w:fill="auto"/>
          </w:tcPr>
          <w:p w14:paraId="760C9C38" w14:textId="77777777" w:rsidR="00CC6D7B" w:rsidRPr="00B5483A" w:rsidRDefault="00CC6D7B" w:rsidP="00CA189D">
            <w:pPr>
              <w:spacing w:after="120"/>
              <w:rPr>
                <w:rFonts w:asciiTheme="minorHAnsi" w:hAnsiTheme="minorHAnsi" w:cstheme="minorHAnsi"/>
                <w:b/>
                <w:bCs/>
                <w:lang w:val="en-GB"/>
              </w:rPr>
            </w:pPr>
            <w:bookmarkStart w:id="0" w:name="_Hlk9950481"/>
            <w:r w:rsidRPr="00B5483A">
              <w:rPr>
                <w:rFonts w:asciiTheme="minorHAnsi" w:hAnsiTheme="minorHAnsi" w:cstheme="minorHAnsi"/>
                <w:b/>
                <w:bCs/>
                <w:lang w:val="en-GB"/>
              </w:rPr>
              <w:t>Job title</w:t>
            </w:r>
          </w:p>
          <w:p w14:paraId="5CD206E1" w14:textId="77777777" w:rsidR="00CC6D7B" w:rsidRPr="00B5483A" w:rsidRDefault="00CC6D7B" w:rsidP="006B36BD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945" w:type="dxa"/>
            <w:shd w:val="clear" w:color="auto" w:fill="auto"/>
          </w:tcPr>
          <w:p w14:paraId="005ECD5E" w14:textId="77777777" w:rsidR="00CC6D7B" w:rsidRPr="00B5483A" w:rsidRDefault="00CC6D7B" w:rsidP="00CC6D7B">
            <w:pPr>
              <w:tabs>
                <w:tab w:val="left" w:pos="4020"/>
              </w:tabs>
              <w:spacing w:after="120"/>
              <w:rPr>
                <w:rFonts w:asciiTheme="minorHAnsi" w:hAnsiTheme="minorHAnsi" w:cstheme="minorHAnsi"/>
                <w:b/>
              </w:rPr>
            </w:pPr>
            <w:r w:rsidRPr="00B5483A">
              <w:rPr>
                <w:rFonts w:asciiTheme="minorHAnsi" w:hAnsiTheme="minorHAnsi" w:cstheme="minorHAnsi"/>
                <w:b/>
                <w:lang w:val="en-GB"/>
              </w:rPr>
              <w:t xml:space="preserve">Family </w:t>
            </w:r>
            <w:r w:rsidR="00E41D67" w:rsidRPr="00B5483A">
              <w:rPr>
                <w:rFonts w:asciiTheme="minorHAnsi" w:hAnsiTheme="minorHAnsi" w:cstheme="minorHAnsi"/>
                <w:b/>
                <w:lang w:val="en-GB"/>
              </w:rPr>
              <w:t xml:space="preserve">Support </w:t>
            </w:r>
            <w:r w:rsidRPr="00B5483A">
              <w:rPr>
                <w:rFonts w:asciiTheme="minorHAnsi" w:hAnsiTheme="minorHAnsi" w:cstheme="minorHAnsi"/>
                <w:b/>
                <w:lang w:val="en-GB"/>
              </w:rPr>
              <w:t>Service Manager</w:t>
            </w:r>
            <w:r w:rsidRPr="00B5483A">
              <w:rPr>
                <w:rFonts w:asciiTheme="minorHAnsi" w:hAnsiTheme="minorHAnsi" w:cstheme="minorHAnsi"/>
                <w:b/>
                <w:lang w:val="en-GB"/>
              </w:rPr>
              <w:tab/>
            </w:r>
          </w:p>
        </w:tc>
      </w:tr>
      <w:tr w:rsidR="00CC6D7B" w:rsidRPr="00B5483A" w14:paraId="6F05F597" w14:textId="77777777" w:rsidTr="00B5483A">
        <w:tc>
          <w:tcPr>
            <w:tcW w:w="2235" w:type="dxa"/>
            <w:shd w:val="clear" w:color="auto" w:fill="auto"/>
          </w:tcPr>
          <w:p w14:paraId="29B157F6" w14:textId="77777777" w:rsidR="00CC6D7B" w:rsidRPr="00B5483A" w:rsidRDefault="00CC6D7B" w:rsidP="00CA189D">
            <w:pPr>
              <w:spacing w:after="120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B5483A">
              <w:rPr>
                <w:rFonts w:asciiTheme="minorHAnsi" w:hAnsiTheme="minorHAnsi" w:cstheme="minorHAnsi"/>
                <w:b/>
                <w:bCs/>
                <w:lang w:val="en-GB"/>
              </w:rPr>
              <w:t>Salary:</w:t>
            </w:r>
          </w:p>
        </w:tc>
        <w:tc>
          <w:tcPr>
            <w:tcW w:w="6945" w:type="dxa"/>
            <w:shd w:val="clear" w:color="auto" w:fill="auto"/>
          </w:tcPr>
          <w:p w14:paraId="13884D30" w14:textId="70293D75" w:rsidR="00CC6D7B" w:rsidRPr="00B5483A" w:rsidRDefault="00CC6D7B" w:rsidP="00CA189D">
            <w:pPr>
              <w:spacing w:after="120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B5483A">
              <w:rPr>
                <w:rFonts w:asciiTheme="minorHAnsi" w:hAnsiTheme="minorHAnsi" w:cstheme="minorHAnsi"/>
                <w:b/>
                <w:lang w:val="en-GB"/>
              </w:rPr>
              <w:t>£3</w:t>
            </w:r>
            <w:r w:rsidR="00A50561" w:rsidRPr="00B5483A">
              <w:rPr>
                <w:rFonts w:asciiTheme="minorHAnsi" w:hAnsiTheme="minorHAnsi" w:cstheme="minorHAnsi"/>
                <w:b/>
                <w:lang w:val="en-GB"/>
              </w:rPr>
              <w:t xml:space="preserve">2,796 </w:t>
            </w:r>
            <w:r w:rsidRPr="00B5483A">
              <w:rPr>
                <w:rFonts w:asciiTheme="minorHAnsi" w:hAnsiTheme="minorHAnsi" w:cstheme="minorHAnsi"/>
                <w:b/>
                <w:lang w:val="en-GB"/>
              </w:rPr>
              <w:t>- £</w:t>
            </w:r>
            <w:r w:rsidR="00A50561" w:rsidRPr="00B5483A">
              <w:rPr>
                <w:rFonts w:asciiTheme="minorHAnsi" w:hAnsiTheme="minorHAnsi" w:cstheme="minorHAnsi"/>
                <w:b/>
                <w:lang w:val="en-GB"/>
              </w:rPr>
              <w:t>34,258,</w:t>
            </w:r>
            <w:r w:rsidRPr="00B5483A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E41D67" w:rsidRPr="00B5483A">
              <w:rPr>
                <w:rFonts w:asciiTheme="minorHAnsi" w:hAnsiTheme="minorHAnsi" w:cstheme="minorHAnsi"/>
                <w:b/>
                <w:lang w:val="en-GB"/>
              </w:rPr>
              <w:t>inc</w:t>
            </w:r>
            <w:r w:rsidR="008E52C1" w:rsidRPr="00B5483A">
              <w:rPr>
                <w:rFonts w:asciiTheme="minorHAnsi" w:hAnsiTheme="minorHAnsi" w:cstheme="minorHAnsi"/>
                <w:b/>
                <w:lang w:val="en-GB"/>
              </w:rPr>
              <w:t>l.</w:t>
            </w:r>
            <w:r w:rsidR="00E41D67" w:rsidRPr="00B5483A">
              <w:rPr>
                <w:rFonts w:asciiTheme="minorHAnsi" w:hAnsiTheme="minorHAnsi" w:cstheme="minorHAnsi"/>
                <w:b/>
                <w:lang w:val="en-GB"/>
              </w:rPr>
              <w:t xml:space="preserve"> London weighting </w:t>
            </w:r>
          </w:p>
        </w:tc>
      </w:tr>
      <w:tr w:rsidR="00CC6D7B" w:rsidRPr="00B5483A" w14:paraId="18A1757B" w14:textId="77777777" w:rsidTr="00B5483A">
        <w:tc>
          <w:tcPr>
            <w:tcW w:w="2235" w:type="dxa"/>
            <w:shd w:val="clear" w:color="auto" w:fill="auto"/>
          </w:tcPr>
          <w:p w14:paraId="52AB82D0" w14:textId="77777777" w:rsidR="00CC6D7B" w:rsidRPr="00B5483A" w:rsidRDefault="00CC6D7B" w:rsidP="00CA189D">
            <w:pPr>
              <w:spacing w:after="120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B5483A">
              <w:rPr>
                <w:rFonts w:asciiTheme="minorHAnsi" w:hAnsiTheme="minorHAnsi" w:cstheme="minorHAnsi"/>
                <w:b/>
                <w:bCs/>
                <w:lang w:val="en-GB"/>
              </w:rPr>
              <w:t>Hours:</w:t>
            </w:r>
          </w:p>
          <w:p w14:paraId="18C64134" w14:textId="77777777" w:rsidR="00CC6D7B" w:rsidRPr="00B5483A" w:rsidRDefault="00CC6D7B" w:rsidP="00CA189D">
            <w:pPr>
              <w:spacing w:after="120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B5483A">
              <w:rPr>
                <w:rFonts w:asciiTheme="minorHAnsi" w:hAnsiTheme="minorHAnsi" w:cstheme="minorHAnsi"/>
                <w:b/>
                <w:bCs/>
                <w:lang w:val="en-GB"/>
              </w:rPr>
              <w:t>Length of contract:</w:t>
            </w:r>
          </w:p>
        </w:tc>
        <w:tc>
          <w:tcPr>
            <w:tcW w:w="6945" w:type="dxa"/>
            <w:shd w:val="clear" w:color="auto" w:fill="auto"/>
          </w:tcPr>
          <w:p w14:paraId="08C020FD" w14:textId="124DB876" w:rsidR="00CC6D7B" w:rsidRPr="00B5483A" w:rsidRDefault="00CC6D7B" w:rsidP="00CA189D">
            <w:pPr>
              <w:spacing w:after="120"/>
              <w:rPr>
                <w:rFonts w:asciiTheme="minorHAnsi" w:hAnsiTheme="minorHAnsi" w:cstheme="minorHAnsi"/>
                <w:lang w:val="en-GB"/>
              </w:rPr>
            </w:pPr>
            <w:r w:rsidRPr="00B5483A">
              <w:rPr>
                <w:rFonts w:asciiTheme="minorHAnsi" w:hAnsiTheme="minorHAnsi" w:cstheme="minorHAnsi"/>
                <w:lang w:val="en-GB"/>
              </w:rPr>
              <w:t>35 hours /</w:t>
            </w:r>
            <w:r w:rsidR="002F5819" w:rsidRPr="00B5483A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B5483A">
              <w:rPr>
                <w:rFonts w:asciiTheme="minorHAnsi" w:hAnsiTheme="minorHAnsi" w:cstheme="minorHAnsi"/>
                <w:lang w:val="en-GB"/>
              </w:rPr>
              <w:t>week</w:t>
            </w:r>
          </w:p>
          <w:p w14:paraId="4DBE4D1F" w14:textId="29BD0010" w:rsidR="00CC6D7B" w:rsidRPr="00B5483A" w:rsidRDefault="00CC6D7B" w:rsidP="00CA189D">
            <w:pPr>
              <w:spacing w:after="120"/>
              <w:rPr>
                <w:rFonts w:asciiTheme="minorHAnsi" w:hAnsiTheme="minorHAnsi" w:cstheme="minorHAnsi"/>
                <w:bCs/>
                <w:lang w:val="en-GB"/>
              </w:rPr>
            </w:pPr>
            <w:r w:rsidRPr="00B5483A">
              <w:rPr>
                <w:rFonts w:asciiTheme="minorHAnsi" w:hAnsiTheme="minorHAnsi" w:cstheme="minorHAnsi"/>
                <w:lang w:val="en-GB"/>
              </w:rPr>
              <w:t xml:space="preserve">Fixed term contract (12 months) </w:t>
            </w:r>
            <w:bookmarkStart w:id="1" w:name="_GoBack"/>
            <w:bookmarkEnd w:id="1"/>
          </w:p>
        </w:tc>
      </w:tr>
      <w:tr w:rsidR="00CC6D7B" w:rsidRPr="00B5483A" w14:paraId="3927ED03" w14:textId="77777777" w:rsidTr="00B5483A">
        <w:tc>
          <w:tcPr>
            <w:tcW w:w="2235" w:type="dxa"/>
            <w:shd w:val="clear" w:color="auto" w:fill="auto"/>
          </w:tcPr>
          <w:p w14:paraId="0524B3A6" w14:textId="77777777" w:rsidR="00CC6D7B" w:rsidRPr="00B5483A" w:rsidRDefault="00CC6D7B" w:rsidP="00CA189D">
            <w:pPr>
              <w:spacing w:after="120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B5483A">
              <w:rPr>
                <w:rFonts w:asciiTheme="minorHAnsi" w:hAnsiTheme="minorHAnsi" w:cstheme="minorHAnsi"/>
                <w:b/>
                <w:bCs/>
                <w:lang w:val="en-GB"/>
              </w:rPr>
              <w:t>Employed by:</w:t>
            </w:r>
          </w:p>
        </w:tc>
        <w:tc>
          <w:tcPr>
            <w:tcW w:w="6945" w:type="dxa"/>
            <w:shd w:val="clear" w:color="auto" w:fill="auto"/>
          </w:tcPr>
          <w:p w14:paraId="6C0C911D" w14:textId="77777777" w:rsidR="00CC6D7B" w:rsidRPr="00B5483A" w:rsidRDefault="00CC6D7B" w:rsidP="00CA189D">
            <w:pPr>
              <w:spacing w:after="120"/>
              <w:rPr>
                <w:rFonts w:asciiTheme="minorHAnsi" w:hAnsiTheme="minorHAnsi" w:cstheme="minorHAnsi"/>
                <w:bCs/>
                <w:lang w:val="en-GB"/>
              </w:rPr>
            </w:pPr>
            <w:r w:rsidRPr="00B5483A">
              <w:rPr>
                <w:rFonts w:asciiTheme="minorHAnsi" w:hAnsiTheme="minorHAnsi" w:cstheme="minorHAnsi"/>
                <w:bCs/>
                <w:lang w:val="en-GB"/>
              </w:rPr>
              <w:t>Elfrida Rathbone Camden</w:t>
            </w:r>
          </w:p>
        </w:tc>
      </w:tr>
      <w:tr w:rsidR="00CC6D7B" w:rsidRPr="00B5483A" w14:paraId="7D1F0744" w14:textId="77777777" w:rsidTr="00B5483A">
        <w:tc>
          <w:tcPr>
            <w:tcW w:w="2235" w:type="dxa"/>
            <w:shd w:val="clear" w:color="auto" w:fill="auto"/>
          </w:tcPr>
          <w:p w14:paraId="4BBC6016" w14:textId="77777777" w:rsidR="00CC6D7B" w:rsidRPr="00B5483A" w:rsidRDefault="00CC6D7B" w:rsidP="00CA189D">
            <w:pPr>
              <w:spacing w:after="120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B5483A">
              <w:rPr>
                <w:rFonts w:asciiTheme="minorHAnsi" w:hAnsiTheme="minorHAnsi" w:cstheme="minorHAnsi"/>
                <w:b/>
                <w:bCs/>
                <w:lang w:val="en-GB"/>
              </w:rPr>
              <w:t>Responsible to:</w:t>
            </w:r>
          </w:p>
        </w:tc>
        <w:tc>
          <w:tcPr>
            <w:tcW w:w="6945" w:type="dxa"/>
            <w:shd w:val="clear" w:color="auto" w:fill="auto"/>
          </w:tcPr>
          <w:p w14:paraId="14BEF739" w14:textId="77777777" w:rsidR="00CC6D7B" w:rsidRPr="00B5483A" w:rsidRDefault="00CC6D7B" w:rsidP="00CA189D">
            <w:pPr>
              <w:spacing w:after="120"/>
              <w:rPr>
                <w:rFonts w:asciiTheme="minorHAnsi" w:hAnsiTheme="minorHAnsi" w:cstheme="minorHAnsi"/>
              </w:rPr>
            </w:pPr>
            <w:r w:rsidRPr="00B5483A">
              <w:rPr>
                <w:rFonts w:asciiTheme="minorHAnsi" w:hAnsiTheme="minorHAnsi" w:cstheme="minorHAnsi"/>
                <w:lang w:val="en-GB"/>
              </w:rPr>
              <w:t>ERC Director</w:t>
            </w:r>
          </w:p>
        </w:tc>
      </w:tr>
      <w:tr w:rsidR="00CC6D7B" w:rsidRPr="00B5483A" w14:paraId="7C427760" w14:textId="77777777" w:rsidTr="00B5483A">
        <w:tc>
          <w:tcPr>
            <w:tcW w:w="2235" w:type="dxa"/>
            <w:shd w:val="clear" w:color="auto" w:fill="auto"/>
          </w:tcPr>
          <w:p w14:paraId="2A66B96F" w14:textId="77777777" w:rsidR="00CC6D7B" w:rsidRPr="00B5483A" w:rsidRDefault="00CC6D7B" w:rsidP="00CA189D">
            <w:pPr>
              <w:spacing w:after="120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B5483A">
              <w:rPr>
                <w:rFonts w:asciiTheme="minorHAnsi" w:hAnsiTheme="minorHAnsi" w:cstheme="minorHAnsi"/>
                <w:b/>
                <w:bCs/>
                <w:lang w:val="en-GB"/>
              </w:rPr>
              <w:t>Location:</w:t>
            </w:r>
          </w:p>
        </w:tc>
        <w:tc>
          <w:tcPr>
            <w:tcW w:w="6945" w:type="dxa"/>
            <w:shd w:val="clear" w:color="auto" w:fill="auto"/>
          </w:tcPr>
          <w:p w14:paraId="41E4A95F" w14:textId="77777777" w:rsidR="00CC6D7B" w:rsidRPr="00B5483A" w:rsidRDefault="00CC6D7B" w:rsidP="00CA189D">
            <w:pPr>
              <w:spacing w:after="120"/>
              <w:rPr>
                <w:rFonts w:asciiTheme="minorHAnsi" w:hAnsiTheme="minorHAnsi" w:cstheme="minorHAnsi"/>
              </w:rPr>
            </w:pPr>
            <w:r w:rsidRPr="00B5483A">
              <w:rPr>
                <w:rFonts w:asciiTheme="minorHAnsi" w:hAnsiTheme="minorHAnsi" w:cstheme="minorHAnsi"/>
              </w:rPr>
              <w:t>You will be based at the ERC offices in Kentish Town</w:t>
            </w:r>
          </w:p>
        </w:tc>
      </w:tr>
      <w:tr w:rsidR="00CC6D7B" w:rsidRPr="00B5483A" w14:paraId="649C87D8" w14:textId="77777777" w:rsidTr="00B5483A">
        <w:tc>
          <w:tcPr>
            <w:tcW w:w="2235" w:type="dxa"/>
            <w:shd w:val="clear" w:color="auto" w:fill="auto"/>
          </w:tcPr>
          <w:p w14:paraId="1CEAA439" w14:textId="77777777" w:rsidR="00CC6D7B" w:rsidRPr="00B5483A" w:rsidRDefault="00CC6D7B" w:rsidP="00CA189D">
            <w:pPr>
              <w:spacing w:after="120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B5483A">
              <w:rPr>
                <w:rFonts w:asciiTheme="minorHAnsi" w:hAnsiTheme="minorHAnsi" w:cstheme="minorHAnsi"/>
                <w:b/>
                <w:bCs/>
                <w:lang w:val="en-GB"/>
              </w:rPr>
              <w:t>Job purpose:</w:t>
            </w:r>
          </w:p>
        </w:tc>
        <w:tc>
          <w:tcPr>
            <w:tcW w:w="6945" w:type="dxa"/>
            <w:shd w:val="clear" w:color="auto" w:fill="auto"/>
          </w:tcPr>
          <w:p w14:paraId="70AAEC68" w14:textId="137812C9" w:rsidR="00CC6D7B" w:rsidRPr="00B5483A" w:rsidRDefault="00CC6D7B" w:rsidP="00CA189D">
            <w:pPr>
              <w:numPr>
                <w:ilvl w:val="0"/>
                <w:numId w:val="22"/>
              </w:numPr>
              <w:tabs>
                <w:tab w:val="clear" w:pos="1080"/>
                <w:tab w:val="num" w:pos="360"/>
              </w:tabs>
              <w:ind w:left="360"/>
              <w:rPr>
                <w:rFonts w:asciiTheme="minorHAnsi" w:hAnsiTheme="minorHAnsi" w:cstheme="minorHAnsi"/>
                <w:bCs/>
              </w:rPr>
            </w:pPr>
            <w:r w:rsidRPr="00B5483A">
              <w:rPr>
                <w:rFonts w:asciiTheme="minorHAnsi" w:hAnsiTheme="minorHAnsi" w:cstheme="minorHAnsi"/>
              </w:rPr>
              <w:t xml:space="preserve">Lead and co-ordinate ERC Family Support </w:t>
            </w:r>
            <w:r w:rsidR="00E41D67" w:rsidRPr="00B5483A">
              <w:rPr>
                <w:rFonts w:asciiTheme="minorHAnsi" w:hAnsiTheme="minorHAnsi" w:cstheme="minorHAnsi"/>
              </w:rPr>
              <w:t xml:space="preserve">Service </w:t>
            </w:r>
            <w:r w:rsidRPr="00B5483A">
              <w:rPr>
                <w:rFonts w:asciiTheme="minorHAnsi" w:hAnsiTheme="minorHAnsi" w:cstheme="minorHAnsi"/>
              </w:rPr>
              <w:t>projects and staff</w:t>
            </w:r>
            <w:r w:rsidR="00075E2C">
              <w:rPr>
                <w:rFonts w:asciiTheme="minorHAnsi" w:hAnsiTheme="minorHAnsi" w:cstheme="minorHAnsi"/>
              </w:rPr>
              <w:t xml:space="preserve"> including:</w:t>
            </w:r>
          </w:p>
          <w:p w14:paraId="683C397B" w14:textId="77777777" w:rsidR="00CC6D7B" w:rsidRPr="00B5483A" w:rsidRDefault="00CC6D7B" w:rsidP="00CA189D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B5483A">
              <w:rPr>
                <w:rFonts w:asciiTheme="minorHAnsi" w:hAnsiTheme="minorHAnsi" w:cstheme="minorHAnsi"/>
              </w:rPr>
              <w:t xml:space="preserve">3 Family </w:t>
            </w:r>
            <w:r w:rsidR="00E41D67" w:rsidRPr="00B5483A">
              <w:rPr>
                <w:rFonts w:asciiTheme="minorHAnsi" w:hAnsiTheme="minorHAnsi" w:cstheme="minorHAnsi"/>
              </w:rPr>
              <w:t xml:space="preserve">Support </w:t>
            </w:r>
            <w:r w:rsidRPr="00B5483A">
              <w:rPr>
                <w:rFonts w:asciiTheme="minorHAnsi" w:hAnsiTheme="minorHAnsi" w:cstheme="minorHAnsi"/>
              </w:rPr>
              <w:t>Workers</w:t>
            </w:r>
          </w:p>
          <w:p w14:paraId="69760C82" w14:textId="77777777" w:rsidR="00CC6D7B" w:rsidRPr="00B5483A" w:rsidRDefault="00CC6D7B" w:rsidP="00AB586E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B5483A">
              <w:rPr>
                <w:rFonts w:asciiTheme="minorHAnsi" w:hAnsiTheme="minorHAnsi" w:cstheme="minorHAnsi"/>
              </w:rPr>
              <w:t>1 Community Connectors Worker (parent volunteers)</w:t>
            </w:r>
          </w:p>
          <w:p w14:paraId="70CAB57C" w14:textId="30A9AE7A" w:rsidR="00CC6D7B" w:rsidRPr="00B5483A" w:rsidRDefault="00CC6D7B" w:rsidP="00CA189D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B5483A">
              <w:rPr>
                <w:rFonts w:asciiTheme="minorHAnsi" w:hAnsiTheme="minorHAnsi" w:cstheme="minorHAnsi"/>
              </w:rPr>
              <w:t>Parenting Programme Facilitators</w:t>
            </w:r>
          </w:p>
          <w:p w14:paraId="03E39964" w14:textId="77777777" w:rsidR="00CC6D7B" w:rsidRPr="00075E2C" w:rsidRDefault="00CC6D7B" w:rsidP="00CA189D">
            <w:pPr>
              <w:numPr>
                <w:ilvl w:val="0"/>
                <w:numId w:val="22"/>
              </w:numPr>
              <w:tabs>
                <w:tab w:val="clear" w:pos="1080"/>
                <w:tab w:val="num" w:pos="360"/>
              </w:tabs>
              <w:ind w:left="360"/>
              <w:rPr>
                <w:rFonts w:asciiTheme="minorHAnsi" w:hAnsiTheme="minorHAnsi" w:cstheme="minorHAnsi"/>
                <w:bCs/>
                <w:lang w:val="en-GB"/>
              </w:rPr>
            </w:pPr>
            <w:r w:rsidRPr="00B5483A">
              <w:rPr>
                <w:rFonts w:asciiTheme="minorHAnsi" w:hAnsiTheme="minorHAnsi" w:cstheme="minorHAnsi"/>
              </w:rPr>
              <w:t>Create strong working relationships with a range of agencies to ensure provision of high-quality support to families.</w:t>
            </w:r>
          </w:p>
          <w:p w14:paraId="2BA14338" w14:textId="2060FECD" w:rsidR="00075E2C" w:rsidRPr="00B5483A" w:rsidRDefault="008F71F0" w:rsidP="00CA189D">
            <w:pPr>
              <w:numPr>
                <w:ilvl w:val="0"/>
                <w:numId w:val="22"/>
              </w:numPr>
              <w:tabs>
                <w:tab w:val="clear" w:pos="1080"/>
                <w:tab w:val="num" w:pos="360"/>
              </w:tabs>
              <w:ind w:left="360"/>
              <w:rPr>
                <w:rFonts w:asciiTheme="minorHAnsi" w:hAnsiTheme="minorHAnsi" w:cstheme="minorHAnsi"/>
                <w:bCs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Support the development and sustainability of ERV family support service</w:t>
            </w:r>
          </w:p>
        </w:tc>
      </w:tr>
      <w:bookmarkEnd w:id="0"/>
    </w:tbl>
    <w:p w14:paraId="641454C4" w14:textId="77777777" w:rsidR="00CC6D7B" w:rsidRPr="00B5483A" w:rsidRDefault="00CC6D7B" w:rsidP="00636F5F">
      <w:pPr>
        <w:pStyle w:val="Heading2"/>
        <w:rPr>
          <w:rFonts w:asciiTheme="minorHAnsi" w:hAnsiTheme="minorHAnsi" w:cstheme="minorHAnsi"/>
        </w:rPr>
      </w:pPr>
    </w:p>
    <w:p w14:paraId="7B04C13C" w14:textId="77777777" w:rsidR="00C609B9" w:rsidRPr="00B5483A" w:rsidRDefault="000723A6" w:rsidP="00636F5F">
      <w:pPr>
        <w:pStyle w:val="Heading2"/>
        <w:rPr>
          <w:rFonts w:asciiTheme="minorHAnsi" w:hAnsiTheme="minorHAnsi" w:cstheme="minorHAnsi"/>
        </w:rPr>
      </w:pPr>
      <w:r w:rsidRPr="00B5483A">
        <w:rPr>
          <w:rFonts w:asciiTheme="minorHAnsi" w:hAnsiTheme="minorHAnsi" w:cstheme="minorHAnsi"/>
        </w:rPr>
        <w:t>Main Responsibilities</w:t>
      </w:r>
    </w:p>
    <w:p w14:paraId="0076196E" w14:textId="77777777" w:rsidR="00486F06" w:rsidRPr="00B5483A" w:rsidRDefault="00486F06" w:rsidP="00486F06">
      <w:pPr>
        <w:numPr>
          <w:ilvl w:val="0"/>
          <w:numId w:val="12"/>
        </w:numPr>
        <w:spacing w:before="120"/>
        <w:ind w:left="357" w:hanging="357"/>
        <w:rPr>
          <w:rFonts w:asciiTheme="minorHAnsi" w:hAnsiTheme="minorHAnsi" w:cstheme="minorHAnsi"/>
          <w:lang w:val="en-GB"/>
        </w:rPr>
      </w:pPr>
      <w:r w:rsidRPr="00B5483A">
        <w:rPr>
          <w:rFonts w:asciiTheme="minorHAnsi" w:hAnsiTheme="minorHAnsi" w:cstheme="minorHAnsi"/>
          <w:lang w:val="en-GB"/>
        </w:rPr>
        <w:t xml:space="preserve">To line manage ERC </w:t>
      </w:r>
      <w:r w:rsidR="007A6E0D" w:rsidRPr="00B5483A">
        <w:rPr>
          <w:rFonts w:asciiTheme="minorHAnsi" w:hAnsiTheme="minorHAnsi" w:cstheme="minorHAnsi"/>
          <w:lang w:val="en-GB"/>
        </w:rPr>
        <w:t>f</w:t>
      </w:r>
      <w:r w:rsidRPr="00B5483A">
        <w:rPr>
          <w:rFonts w:asciiTheme="minorHAnsi" w:hAnsiTheme="minorHAnsi" w:cstheme="minorHAnsi"/>
          <w:lang w:val="en-GB"/>
        </w:rPr>
        <w:t xml:space="preserve">amily </w:t>
      </w:r>
      <w:r w:rsidR="002B5E58" w:rsidRPr="00B5483A">
        <w:rPr>
          <w:rFonts w:asciiTheme="minorHAnsi" w:hAnsiTheme="minorHAnsi" w:cstheme="minorHAnsi"/>
          <w:lang w:val="en-GB"/>
        </w:rPr>
        <w:t xml:space="preserve">support </w:t>
      </w:r>
      <w:r w:rsidRPr="00B5483A">
        <w:rPr>
          <w:rFonts w:asciiTheme="minorHAnsi" w:hAnsiTheme="minorHAnsi" w:cstheme="minorHAnsi"/>
          <w:lang w:val="en-GB"/>
        </w:rPr>
        <w:t xml:space="preserve">workers and co-ordinate work </w:t>
      </w:r>
      <w:r w:rsidR="002B5E58" w:rsidRPr="00B5483A">
        <w:rPr>
          <w:rFonts w:asciiTheme="minorHAnsi" w:hAnsiTheme="minorHAnsi" w:cstheme="minorHAnsi"/>
          <w:lang w:val="en-GB"/>
        </w:rPr>
        <w:t>with</w:t>
      </w:r>
      <w:r w:rsidRPr="00B5483A">
        <w:rPr>
          <w:rFonts w:asciiTheme="minorHAnsi" w:hAnsiTheme="minorHAnsi" w:cstheme="minorHAnsi"/>
          <w:lang w:val="en-GB"/>
        </w:rPr>
        <w:t xml:space="preserve"> staff in partner agencies</w:t>
      </w:r>
      <w:r w:rsidR="002B5E58" w:rsidRPr="00B5483A">
        <w:rPr>
          <w:rFonts w:asciiTheme="minorHAnsi" w:hAnsiTheme="minorHAnsi" w:cstheme="minorHAnsi"/>
          <w:lang w:val="en-GB"/>
        </w:rPr>
        <w:t xml:space="preserve"> </w:t>
      </w:r>
      <w:r w:rsidR="00B7285F" w:rsidRPr="00B5483A">
        <w:rPr>
          <w:rFonts w:asciiTheme="minorHAnsi" w:hAnsiTheme="minorHAnsi" w:cstheme="minorHAnsi"/>
          <w:lang w:val="en-GB"/>
        </w:rPr>
        <w:t>including</w:t>
      </w:r>
      <w:r w:rsidR="002B5E58" w:rsidRPr="00B5483A">
        <w:rPr>
          <w:rFonts w:asciiTheme="minorHAnsi" w:hAnsiTheme="minorHAnsi" w:cstheme="minorHAnsi"/>
          <w:lang w:val="en-GB"/>
        </w:rPr>
        <w:t xml:space="preserve"> a Citizens Advice Camden </w:t>
      </w:r>
      <w:r w:rsidR="00E41D67" w:rsidRPr="00B5483A">
        <w:rPr>
          <w:rFonts w:asciiTheme="minorHAnsi" w:hAnsiTheme="minorHAnsi" w:cstheme="minorHAnsi"/>
          <w:lang w:val="en-GB"/>
        </w:rPr>
        <w:t xml:space="preserve">(CAC) </w:t>
      </w:r>
      <w:r w:rsidR="002B5E58" w:rsidRPr="00B5483A">
        <w:rPr>
          <w:rFonts w:asciiTheme="minorHAnsi" w:hAnsiTheme="minorHAnsi" w:cstheme="minorHAnsi"/>
          <w:lang w:val="en-GB"/>
        </w:rPr>
        <w:t>Financial Inclusion Worker</w:t>
      </w:r>
    </w:p>
    <w:p w14:paraId="4DBA4389" w14:textId="77777777" w:rsidR="00DC6999" w:rsidRPr="00B5483A" w:rsidRDefault="00DC6999" w:rsidP="00486F06">
      <w:pPr>
        <w:numPr>
          <w:ilvl w:val="0"/>
          <w:numId w:val="12"/>
        </w:numPr>
        <w:spacing w:before="120"/>
        <w:ind w:left="357" w:hanging="357"/>
        <w:rPr>
          <w:rFonts w:asciiTheme="minorHAnsi" w:hAnsiTheme="minorHAnsi" w:cstheme="minorHAnsi"/>
          <w:lang w:val="en-GB"/>
        </w:rPr>
      </w:pPr>
      <w:r w:rsidRPr="00B5483A">
        <w:rPr>
          <w:rFonts w:asciiTheme="minorHAnsi" w:hAnsiTheme="minorHAnsi" w:cstheme="minorHAnsi"/>
          <w:lang w:val="en-GB"/>
        </w:rPr>
        <w:t>To</w:t>
      </w:r>
      <w:r w:rsidR="002B5E58" w:rsidRPr="00B5483A">
        <w:rPr>
          <w:rFonts w:asciiTheme="minorHAnsi" w:hAnsiTheme="minorHAnsi" w:cstheme="minorHAnsi"/>
          <w:lang w:val="en-GB"/>
        </w:rPr>
        <w:t xml:space="preserve"> supervise the </w:t>
      </w:r>
      <w:r w:rsidRPr="00B5483A">
        <w:rPr>
          <w:rFonts w:asciiTheme="minorHAnsi" w:hAnsiTheme="minorHAnsi" w:cstheme="minorHAnsi"/>
          <w:lang w:val="en-GB"/>
        </w:rPr>
        <w:t>recruit</w:t>
      </w:r>
      <w:r w:rsidR="002B5E58" w:rsidRPr="00B5483A">
        <w:rPr>
          <w:rFonts w:asciiTheme="minorHAnsi" w:hAnsiTheme="minorHAnsi" w:cstheme="minorHAnsi"/>
          <w:lang w:val="en-GB"/>
        </w:rPr>
        <w:t>ment</w:t>
      </w:r>
      <w:r w:rsidR="00A44311" w:rsidRPr="00B5483A">
        <w:rPr>
          <w:rFonts w:asciiTheme="minorHAnsi" w:hAnsiTheme="minorHAnsi" w:cstheme="minorHAnsi"/>
          <w:lang w:val="en-GB"/>
        </w:rPr>
        <w:t xml:space="preserve">, </w:t>
      </w:r>
      <w:r w:rsidRPr="00B5483A">
        <w:rPr>
          <w:rFonts w:asciiTheme="minorHAnsi" w:hAnsiTheme="minorHAnsi" w:cstheme="minorHAnsi"/>
          <w:lang w:val="en-GB"/>
        </w:rPr>
        <w:t>train</w:t>
      </w:r>
      <w:r w:rsidR="00A44311" w:rsidRPr="00B5483A">
        <w:rPr>
          <w:rFonts w:asciiTheme="minorHAnsi" w:hAnsiTheme="minorHAnsi" w:cstheme="minorHAnsi"/>
          <w:lang w:val="en-GB"/>
        </w:rPr>
        <w:t xml:space="preserve">ing and support of </w:t>
      </w:r>
      <w:r w:rsidRPr="00B5483A">
        <w:rPr>
          <w:rFonts w:asciiTheme="minorHAnsi" w:hAnsiTheme="minorHAnsi" w:cstheme="minorHAnsi"/>
          <w:lang w:val="en-GB"/>
        </w:rPr>
        <w:t xml:space="preserve">parents </w:t>
      </w:r>
      <w:r w:rsidR="00A44311" w:rsidRPr="00B5483A">
        <w:rPr>
          <w:rFonts w:asciiTheme="minorHAnsi" w:hAnsiTheme="minorHAnsi" w:cstheme="minorHAnsi"/>
          <w:lang w:val="en-GB"/>
        </w:rPr>
        <w:t>acting as</w:t>
      </w:r>
      <w:r w:rsidRPr="00B5483A">
        <w:rPr>
          <w:rFonts w:asciiTheme="minorHAnsi" w:hAnsiTheme="minorHAnsi" w:cstheme="minorHAnsi"/>
          <w:lang w:val="en-GB"/>
        </w:rPr>
        <w:t xml:space="preserve"> Community Connectors supporting other families </w:t>
      </w:r>
    </w:p>
    <w:p w14:paraId="7DBDCFE9" w14:textId="49819A33" w:rsidR="00486F06" w:rsidRDefault="00486F06" w:rsidP="00486F06">
      <w:pPr>
        <w:numPr>
          <w:ilvl w:val="0"/>
          <w:numId w:val="12"/>
        </w:numPr>
        <w:spacing w:before="120"/>
        <w:ind w:left="357" w:hanging="357"/>
        <w:rPr>
          <w:rFonts w:asciiTheme="minorHAnsi" w:hAnsiTheme="minorHAnsi" w:cstheme="minorHAnsi"/>
          <w:lang w:val="en-GB"/>
        </w:rPr>
      </w:pPr>
      <w:r w:rsidRPr="00B5483A">
        <w:rPr>
          <w:rFonts w:asciiTheme="minorHAnsi" w:hAnsiTheme="minorHAnsi" w:cstheme="minorHAnsi"/>
          <w:lang w:val="en-GB"/>
        </w:rPr>
        <w:t xml:space="preserve">To ensure that staff activities and services are co-ordinated to meet the outputs and outcomes </w:t>
      </w:r>
      <w:r w:rsidR="00DC6999" w:rsidRPr="00B5483A">
        <w:rPr>
          <w:rFonts w:asciiTheme="minorHAnsi" w:hAnsiTheme="minorHAnsi" w:cstheme="minorHAnsi"/>
          <w:lang w:val="en-GB"/>
        </w:rPr>
        <w:t xml:space="preserve">set by </w:t>
      </w:r>
      <w:r w:rsidR="00B7285F" w:rsidRPr="00B5483A">
        <w:rPr>
          <w:rFonts w:asciiTheme="minorHAnsi" w:hAnsiTheme="minorHAnsi" w:cstheme="minorHAnsi"/>
          <w:lang w:val="en-GB"/>
        </w:rPr>
        <w:t>funders</w:t>
      </w:r>
      <w:r w:rsidR="007A6E0D" w:rsidRPr="00B5483A">
        <w:rPr>
          <w:rFonts w:asciiTheme="minorHAnsi" w:hAnsiTheme="minorHAnsi" w:cstheme="minorHAnsi"/>
          <w:lang w:val="en-GB"/>
        </w:rPr>
        <w:t>.</w:t>
      </w:r>
    </w:p>
    <w:p w14:paraId="0C056DF9" w14:textId="4809F0B4" w:rsidR="008F71F0" w:rsidRPr="00B5483A" w:rsidRDefault="008F71F0" w:rsidP="00486F06">
      <w:pPr>
        <w:numPr>
          <w:ilvl w:val="0"/>
          <w:numId w:val="12"/>
        </w:numPr>
        <w:spacing w:before="120"/>
        <w:ind w:left="357" w:hanging="357"/>
        <w:rPr>
          <w:rFonts w:asciiTheme="minorHAnsi" w:hAnsiTheme="minorHAnsi" w:cstheme="minorHAnsi"/>
          <w:lang w:val="en-GB"/>
        </w:rPr>
      </w:pPr>
      <w:r w:rsidRPr="008F71F0">
        <w:rPr>
          <w:rFonts w:asciiTheme="minorHAnsi" w:hAnsiTheme="minorHAnsi" w:cstheme="minorHAnsi"/>
          <w:lang w:val="en-GB"/>
        </w:rPr>
        <w:t xml:space="preserve">to integrate service delivery with the aims and outcomes of other statutory and non-statutory services </w:t>
      </w:r>
      <w:r>
        <w:rPr>
          <w:rFonts w:asciiTheme="minorHAnsi" w:hAnsiTheme="minorHAnsi" w:cstheme="minorHAnsi"/>
          <w:lang w:val="en-GB"/>
        </w:rPr>
        <w:t>to</w:t>
      </w:r>
      <w:r w:rsidRPr="008F71F0">
        <w:rPr>
          <w:rFonts w:asciiTheme="minorHAnsi" w:hAnsiTheme="minorHAnsi" w:cstheme="minorHAnsi"/>
          <w:lang w:val="en-GB"/>
        </w:rPr>
        <w:t xml:space="preserve"> extend the reach of </w:t>
      </w:r>
      <w:r>
        <w:rPr>
          <w:rFonts w:asciiTheme="minorHAnsi" w:hAnsiTheme="minorHAnsi" w:cstheme="minorHAnsi"/>
          <w:lang w:val="en-GB"/>
        </w:rPr>
        <w:t xml:space="preserve">ERC Family Support services </w:t>
      </w:r>
      <w:r w:rsidRPr="008F71F0">
        <w:rPr>
          <w:rFonts w:asciiTheme="minorHAnsi" w:hAnsiTheme="minorHAnsi" w:cstheme="minorHAnsi"/>
          <w:lang w:val="en-GB"/>
        </w:rPr>
        <w:t xml:space="preserve">and increase business development opportunities. </w:t>
      </w:r>
    </w:p>
    <w:p w14:paraId="75DE0D96" w14:textId="77777777" w:rsidR="00486F06" w:rsidRPr="00B5483A" w:rsidRDefault="00486F06" w:rsidP="00486F06">
      <w:pPr>
        <w:numPr>
          <w:ilvl w:val="0"/>
          <w:numId w:val="12"/>
        </w:numPr>
        <w:spacing w:before="120"/>
        <w:ind w:left="357" w:hanging="357"/>
        <w:rPr>
          <w:rFonts w:asciiTheme="minorHAnsi" w:hAnsiTheme="minorHAnsi" w:cstheme="minorHAnsi"/>
          <w:lang w:val="en-GB"/>
        </w:rPr>
      </w:pPr>
      <w:r w:rsidRPr="00B5483A">
        <w:rPr>
          <w:rFonts w:asciiTheme="minorHAnsi" w:hAnsiTheme="minorHAnsi" w:cstheme="minorHAnsi"/>
          <w:lang w:val="en-GB"/>
        </w:rPr>
        <w:t>To monitor service delivery against performance indicators through the regular collection and analysis of data. To provide regular monitoring and evaluative reports both externally and internally.</w:t>
      </w:r>
    </w:p>
    <w:p w14:paraId="65802ECB" w14:textId="77777777" w:rsidR="00DC6999" w:rsidRPr="00B5483A" w:rsidRDefault="00486F06" w:rsidP="00486F06">
      <w:pPr>
        <w:pStyle w:val="ListParagraph"/>
        <w:numPr>
          <w:ilvl w:val="0"/>
          <w:numId w:val="12"/>
        </w:numPr>
        <w:spacing w:before="120"/>
        <w:ind w:left="357" w:hanging="357"/>
        <w:rPr>
          <w:rFonts w:asciiTheme="minorHAnsi" w:hAnsiTheme="minorHAnsi" w:cstheme="minorHAnsi"/>
          <w:lang w:val="en-GB"/>
        </w:rPr>
      </w:pPr>
      <w:r w:rsidRPr="00B5483A">
        <w:rPr>
          <w:rFonts w:asciiTheme="minorHAnsi" w:hAnsiTheme="minorHAnsi" w:cstheme="minorHAnsi"/>
          <w:lang w:val="en-GB"/>
        </w:rPr>
        <w:t xml:space="preserve">To ensure that </w:t>
      </w:r>
      <w:r w:rsidR="00B7285F" w:rsidRPr="00B5483A">
        <w:rPr>
          <w:rFonts w:asciiTheme="minorHAnsi" w:hAnsiTheme="minorHAnsi" w:cstheme="minorHAnsi"/>
          <w:lang w:val="en-GB"/>
        </w:rPr>
        <w:t xml:space="preserve">ERC Family </w:t>
      </w:r>
      <w:r w:rsidR="00E41D67" w:rsidRPr="00B5483A">
        <w:rPr>
          <w:rFonts w:asciiTheme="minorHAnsi" w:hAnsiTheme="minorHAnsi" w:cstheme="minorHAnsi"/>
          <w:lang w:val="en-GB"/>
        </w:rPr>
        <w:t xml:space="preserve">Support </w:t>
      </w:r>
      <w:r w:rsidR="00B7285F" w:rsidRPr="00B5483A">
        <w:rPr>
          <w:rFonts w:asciiTheme="minorHAnsi" w:hAnsiTheme="minorHAnsi" w:cstheme="minorHAnsi"/>
          <w:lang w:val="en-GB"/>
        </w:rPr>
        <w:t>Service maintain</w:t>
      </w:r>
      <w:r w:rsidR="00E41D67" w:rsidRPr="00B5483A">
        <w:rPr>
          <w:rFonts w:asciiTheme="minorHAnsi" w:hAnsiTheme="minorHAnsi" w:cstheme="minorHAnsi"/>
          <w:lang w:val="en-GB"/>
        </w:rPr>
        <w:t>s</w:t>
      </w:r>
      <w:r w:rsidRPr="00B5483A">
        <w:rPr>
          <w:rFonts w:asciiTheme="minorHAnsi" w:hAnsiTheme="minorHAnsi" w:cstheme="minorHAnsi"/>
          <w:lang w:val="en-GB"/>
        </w:rPr>
        <w:t xml:space="preserve"> effective system</w:t>
      </w:r>
      <w:r w:rsidR="00B7285F" w:rsidRPr="00B5483A">
        <w:rPr>
          <w:rFonts w:asciiTheme="minorHAnsi" w:hAnsiTheme="minorHAnsi" w:cstheme="minorHAnsi"/>
          <w:lang w:val="en-GB"/>
        </w:rPr>
        <w:t>s</w:t>
      </w:r>
      <w:r w:rsidRPr="00B5483A">
        <w:rPr>
          <w:rFonts w:asciiTheme="minorHAnsi" w:hAnsiTheme="minorHAnsi" w:cstheme="minorHAnsi"/>
          <w:lang w:val="en-GB"/>
        </w:rPr>
        <w:t xml:space="preserve"> to receive referrals including integration with eCAF a</w:t>
      </w:r>
      <w:r w:rsidR="00DC6999" w:rsidRPr="00B5483A">
        <w:rPr>
          <w:rFonts w:asciiTheme="minorHAnsi" w:hAnsiTheme="minorHAnsi" w:cstheme="minorHAnsi"/>
          <w:lang w:val="en-GB"/>
        </w:rPr>
        <w:t>nd Common Assessment Frameworks.</w:t>
      </w:r>
    </w:p>
    <w:p w14:paraId="0190107F" w14:textId="43C5D0BC" w:rsidR="00486F06" w:rsidRDefault="00486F06" w:rsidP="00486F06">
      <w:pPr>
        <w:pStyle w:val="ListParagraph"/>
        <w:numPr>
          <w:ilvl w:val="0"/>
          <w:numId w:val="12"/>
        </w:numPr>
        <w:spacing w:before="120"/>
        <w:ind w:left="357" w:hanging="357"/>
        <w:rPr>
          <w:rFonts w:asciiTheme="minorHAnsi" w:hAnsiTheme="minorHAnsi" w:cstheme="minorHAnsi"/>
          <w:lang w:val="en-GB"/>
        </w:rPr>
      </w:pPr>
      <w:r w:rsidRPr="00B5483A">
        <w:rPr>
          <w:rFonts w:asciiTheme="minorHAnsi" w:hAnsiTheme="minorHAnsi" w:cstheme="minorHAnsi"/>
          <w:lang w:val="en-GB"/>
        </w:rPr>
        <w:t xml:space="preserve">To ensure that the </w:t>
      </w:r>
      <w:r w:rsidR="00E41D67" w:rsidRPr="00B5483A">
        <w:rPr>
          <w:rFonts w:asciiTheme="minorHAnsi" w:hAnsiTheme="minorHAnsi" w:cstheme="minorHAnsi"/>
          <w:lang w:val="en-GB"/>
        </w:rPr>
        <w:t xml:space="preserve">Family Support Service </w:t>
      </w:r>
      <w:r w:rsidRPr="00B5483A">
        <w:rPr>
          <w:rFonts w:asciiTheme="minorHAnsi" w:hAnsiTheme="minorHAnsi" w:cstheme="minorHAnsi"/>
          <w:lang w:val="en-GB"/>
        </w:rPr>
        <w:t xml:space="preserve">receives and responds to complaints </w:t>
      </w:r>
      <w:r w:rsidR="00DC6999" w:rsidRPr="00B5483A">
        <w:rPr>
          <w:rFonts w:asciiTheme="minorHAnsi" w:hAnsiTheme="minorHAnsi" w:cstheme="minorHAnsi"/>
          <w:lang w:val="en-GB"/>
        </w:rPr>
        <w:t>and feedback effectively</w:t>
      </w:r>
    </w:p>
    <w:p w14:paraId="16E5A4F9" w14:textId="77777777" w:rsidR="00B5483A" w:rsidRPr="00B5483A" w:rsidRDefault="00B5483A" w:rsidP="00B5483A">
      <w:pPr>
        <w:pStyle w:val="ListParagraph"/>
        <w:spacing w:before="120"/>
        <w:ind w:left="357"/>
        <w:rPr>
          <w:rFonts w:asciiTheme="minorHAnsi" w:hAnsiTheme="minorHAnsi" w:cstheme="minorHAnsi"/>
          <w:lang w:val="en-GB"/>
        </w:rPr>
      </w:pPr>
    </w:p>
    <w:p w14:paraId="0ED57716" w14:textId="77777777" w:rsidR="00486F06" w:rsidRPr="00B5483A" w:rsidRDefault="00486F06" w:rsidP="00486F06">
      <w:pPr>
        <w:pStyle w:val="Heading3"/>
        <w:rPr>
          <w:rFonts w:asciiTheme="minorHAnsi" w:hAnsiTheme="minorHAnsi" w:cstheme="minorHAnsi"/>
        </w:rPr>
      </w:pPr>
      <w:r w:rsidRPr="00B5483A">
        <w:rPr>
          <w:rFonts w:asciiTheme="minorHAnsi" w:hAnsiTheme="minorHAnsi" w:cstheme="minorHAnsi"/>
        </w:rPr>
        <w:lastRenderedPageBreak/>
        <w:t>Staffing</w:t>
      </w:r>
    </w:p>
    <w:p w14:paraId="2E463B25" w14:textId="77777777" w:rsidR="00486F06" w:rsidRPr="00B5483A" w:rsidRDefault="00486F06" w:rsidP="00486F06">
      <w:pPr>
        <w:numPr>
          <w:ilvl w:val="0"/>
          <w:numId w:val="12"/>
        </w:numPr>
        <w:spacing w:before="120"/>
        <w:ind w:left="357" w:hanging="357"/>
        <w:rPr>
          <w:rFonts w:asciiTheme="minorHAnsi" w:hAnsiTheme="minorHAnsi" w:cstheme="minorHAnsi"/>
          <w:lang w:val="en-GB"/>
        </w:rPr>
      </w:pPr>
      <w:r w:rsidRPr="00B5483A">
        <w:rPr>
          <w:rFonts w:asciiTheme="minorHAnsi" w:hAnsiTheme="minorHAnsi" w:cstheme="minorHAnsi"/>
          <w:lang w:val="en-GB"/>
        </w:rPr>
        <w:t xml:space="preserve">To identify staff training needs and arrange appropriate training </w:t>
      </w:r>
      <w:r w:rsidR="00BB2170" w:rsidRPr="00B5483A">
        <w:rPr>
          <w:rFonts w:asciiTheme="minorHAnsi" w:hAnsiTheme="minorHAnsi" w:cstheme="minorHAnsi"/>
          <w:lang w:val="en-GB"/>
        </w:rPr>
        <w:t>and</w:t>
      </w:r>
      <w:r w:rsidR="00B7285F" w:rsidRPr="00B5483A">
        <w:rPr>
          <w:rFonts w:asciiTheme="minorHAnsi" w:hAnsiTheme="minorHAnsi" w:cstheme="minorHAnsi"/>
          <w:lang w:val="en-GB"/>
        </w:rPr>
        <w:t xml:space="preserve"> development opportunities</w:t>
      </w:r>
      <w:r w:rsidRPr="00B5483A">
        <w:rPr>
          <w:rFonts w:asciiTheme="minorHAnsi" w:hAnsiTheme="minorHAnsi" w:cstheme="minorHAnsi"/>
          <w:lang w:val="en-GB"/>
        </w:rPr>
        <w:t xml:space="preserve"> within agreed budgets. </w:t>
      </w:r>
    </w:p>
    <w:p w14:paraId="5757C99A" w14:textId="77777777" w:rsidR="00486F06" w:rsidRPr="00B5483A" w:rsidRDefault="00486F06" w:rsidP="00CA189D">
      <w:pPr>
        <w:numPr>
          <w:ilvl w:val="0"/>
          <w:numId w:val="12"/>
        </w:numPr>
        <w:spacing w:before="120"/>
        <w:ind w:left="357" w:hanging="357"/>
        <w:rPr>
          <w:rFonts w:asciiTheme="minorHAnsi" w:hAnsiTheme="minorHAnsi" w:cstheme="minorHAnsi"/>
        </w:rPr>
      </w:pPr>
      <w:r w:rsidRPr="00B5483A">
        <w:rPr>
          <w:rFonts w:asciiTheme="minorHAnsi" w:hAnsiTheme="minorHAnsi" w:cstheme="minorHAnsi"/>
          <w:lang w:val="en-GB"/>
        </w:rPr>
        <w:t>To organise</w:t>
      </w:r>
      <w:r w:rsidR="00BE6B18" w:rsidRPr="00B5483A">
        <w:rPr>
          <w:rFonts w:asciiTheme="minorHAnsi" w:hAnsiTheme="minorHAnsi" w:cstheme="minorHAnsi"/>
          <w:lang w:val="en-GB"/>
        </w:rPr>
        <w:t xml:space="preserve"> and maintain</w:t>
      </w:r>
      <w:r w:rsidRPr="00B5483A">
        <w:rPr>
          <w:rFonts w:asciiTheme="minorHAnsi" w:hAnsiTheme="minorHAnsi" w:cstheme="minorHAnsi"/>
          <w:lang w:val="en-GB"/>
        </w:rPr>
        <w:t xml:space="preserve"> regular team meetings and staff </w:t>
      </w:r>
      <w:r w:rsidR="00BE6B18" w:rsidRPr="00B5483A">
        <w:rPr>
          <w:rFonts w:asciiTheme="minorHAnsi" w:hAnsiTheme="minorHAnsi" w:cstheme="minorHAnsi"/>
          <w:lang w:val="en-GB"/>
        </w:rPr>
        <w:t>support mechanisms</w:t>
      </w:r>
    </w:p>
    <w:p w14:paraId="5DDE0241" w14:textId="77777777" w:rsidR="00486F06" w:rsidRPr="00B5483A" w:rsidRDefault="00486F06" w:rsidP="00486F06">
      <w:pPr>
        <w:rPr>
          <w:rFonts w:asciiTheme="minorHAnsi" w:hAnsiTheme="minorHAnsi" w:cstheme="minorHAnsi"/>
          <w:lang w:val="en-GB"/>
        </w:rPr>
      </w:pPr>
    </w:p>
    <w:p w14:paraId="29096FF3" w14:textId="77777777" w:rsidR="00486F06" w:rsidRPr="00B5483A" w:rsidRDefault="00486F06" w:rsidP="00486F06">
      <w:pPr>
        <w:pStyle w:val="Heading3"/>
        <w:rPr>
          <w:rFonts w:asciiTheme="minorHAnsi" w:hAnsiTheme="minorHAnsi" w:cstheme="minorHAnsi"/>
        </w:rPr>
      </w:pPr>
      <w:r w:rsidRPr="00B5483A">
        <w:rPr>
          <w:rFonts w:asciiTheme="minorHAnsi" w:hAnsiTheme="minorHAnsi" w:cstheme="minorHAnsi"/>
        </w:rPr>
        <w:t>Finance &amp; Fundraising</w:t>
      </w:r>
    </w:p>
    <w:p w14:paraId="6A188C2D" w14:textId="77777777" w:rsidR="00486F06" w:rsidRPr="00B5483A" w:rsidRDefault="00486F06" w:rsidP="00486F06">
      <w:pPr>
        <w:numPr>
          <w:ilvl w:val="0"/>
          <w:numId w:val="12"/>
        </w:numPr>
        <w:spacing w:before="120"/>
        <w:ind w:left="357" w:hanging="357"/>
        <w:rPr>
          <w:rFonts w:asciiTheme="minorHAnsi" w:hAnsiTheme="minorHAnsi" w:cstheme="minorHAnsi"/>
          <w:lang w:val="en-GB"/>
        </w:rPr>
      </w:pPr>
      <w:r w:rsidRPr="00B5483A">
        <w:rPr>
          <w:rFonts w:asciiTheme="minorHAnsi" w:hAnsiTheme="minorHAnsi" w:cstheme="minorHAnsi"/>
          <w:lang w:val="en-GB"/>
        </w:rPr>
        <w:t>To monitor and maintain project expenditure within agreed budgets</w:t>
      </w:r>
      <w:r w:rsidR="007A6E0D" w:rsidRPr="00B5483A">
        <w:rPr>
          <w:rFonts w:asciiTheme="minorHAnsi" w:hAnsiTheme="minorHAnsi" w:cstheme="minorHAnsi"/>
          <w:lang w:val="en-GB"/>
        </w:rPr>
        <w:t>.</w:t>
      </w:r>
    </w:p>
    <w:p w14:paraId="4AC67E74" w14:textId="77777777" w:rsidR="00486F06" w:rsidRPr="00B5483A" w:rsidRDefault="00486F06" w:rsidP="00486F06">
      <w:pPr>
        <w:rPr>
          <w:rFonts w:asciiTheme="minorHAnsi" w:hAnsiTheme="minorHAnsi" w:cstheme="minorHAnsi"/>
          <w:lang w:val="en-GB"/>
        </w:rPr>
      </w:pPr>
    </w:p>
    <w:p w14:paraId="3BEDF564" w14:textId="77777777" w:rsidR="00D81D2F" w:rsidRPr="00B5483A" w:rsidRDefault="00D81D2F" w:rsidP="00486F06">
      <w:pPr>
        <w:pStyle w:val="Heading3"/>
        <w:rPr>
          <w:rFonts w:asciiTheme="minorHAnsi" w:hAnsiTheme="minorHAnsi" w:cstheme="minorHAnsi"/>
        </w:rPr>
      </w:pPr>
      <w:r w:rsidRPr="00B5483A">
        <w:rPr>
          <w:rFonts w:asciiTheme="minorHAnsi" w:hAnsiTheme="minorHAnsi" w:cstheme="minorHAnsi"/>
        </w:rPr>
        <w:t>Other</w:t>
      </w:r>
    </w:p>
    <w:p w14:paraId="32EBE195" w14:textId="77777777" w:rsidR="00D81D2F" w:rsidRPr="00B5483A" w:rsidRDefault="00D81D2F" w:rsidP="00BE6B18">
      <w:pPr>
        <w:numPr>
          <w:ilvl w:val="0"/>
          <w:numId w:val="12"/>
        </w:numPr>
        <w:spacing w:before="120"/>
        <w:ind w:left="357" w:hanging="357"/>
        <w:rPr>
          <w:rFonts w:asciiTheme="minorHAnsi" w:hAnsiTheme="minorHAnsi" w:cstheme="minorHAnsi"/>
          <w:lang w:val="en-GB"/>
        </w:rPr>
      </w:pPr>
      <w:r w:rsidRPr="00B5483A">
        <w:rPr>
          <w:rFonts w:asciiTheme="minorHAnsi" w:hAnsiTheme="minorHAnsi" w:cstheme="minorHAnsi"/>
          <w:lang w:val="en-GB"/>
        </w:rPr>
        <w:t>To identify and report any child protection concerns, and work to follow Elfrida Rathbone Camden’s Safeguarding</w:t>
      </w:r>
      <w:r w:rsidR="006B36BD" w:rsidRPr="00B5483A">
        <w:rPr>
          <w:rFonts w:asciiTheme="minorHAnsi" w:hAnsiTheme="minorHAnsi" w:cstheme="minorHAnsi"/>
          <w:lang w:val="en-GB"/>
        </w:rPr>
        <w:t xml:space="preserve"> Children</w:t>
      </w:r>
      <w:r w:rsidRPr="00B5483A">
        <w:rPr>
          <w:rFonts w:asciiTheme="minorHAnsi" w:hAnsiTheme="minorHAnsi" w:cstheme="minorHAnsi"/>
          <w:lang w:val="en-GB"/>
        </w:rPr>
        <w:t xml:space="preserve"> Policy </w:t>
      </w:r>
    </w:p>
    <w:p w14:paraId="1E39EC52" w14:textId="77777777" w:rsidR="00D81D2F" w:rsidRPr="00B5483A" w:rsidRDefault="00D81D2F" w:rsidP="00BE6B18">
      <w:pPr>
        <w:numPr>
          <w:ilvl w:val="0"/>
          <w:numId w:val="12"/>
        </w:numPr>
        <w:spacing w:before="120"/>
        <w:ind w:left="357" w:hanging="357"/>
        <w:rPr>
          <w:rFonts w:asciiTheme="minorHAnsi" w:hAnsiTheme="minorHAnsi" w:cstheme="minorHAnsi"/>
          <w:lang w:val="en-GB"/>
        </w:rPr>
      </w:pPr>
      <w:r w:rsidRPr="00B5483A">
        <w:rPr>
          <w:rFonts w:asciiTheme="minorHAnsi" w:hAnsiTheme="minorHAnsi" w:cstheme="minorHAnsi"/>
          <w:lang w:val="en-GB"/>
        </w:rPr>
        <w:t>To follow all other Elfrida Rathbone Camden policies and procedures including those relating to respect to Confidentiality, Equality and Diversity, and Health &amp; Safety.</w:t>
      </w:r>
    </w:p>
    <w:p w14:paraId="2F2BBB70" w14:textId="77777777" w:rsidR="00D81D2F" w:rsidRPr="00B5483A" w:rsidRDefault="00D81D2F" w:rsidP="00D81D2F">
      <w:pPr>
        <w:rPr>
          <w:rFonts w:asciiTheme="minorHAnsi" w:hAnsiTheme="minorHAnsi" w:cstheme="minorHAnsi"/>
        </w:rPr>
      </w:pPr>
    </w:p>
    <w:p w14:paraId="3BC293A0" w14:textId="77777777" w:rsidR="00CC6D7B" w:rsidRPr="00B5483A" w:rsidRDefault="00CC6D7B" w:rsidP="00105173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32A63618" w14:textId="77777777" w:rsidR="00CC2277" w:rsidRPr="00B5483A" w:rsidRDefault="000723A6" w:rsidP="00105173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B5483A">
        <w:rPr>
          <w:rFonts w:asciiTheme="minorHAnsi" w:hAnsiTheme="minorHAnsi" w:cstheme="minorHAnsi"/>
          <w:b/>
        </w:rPr>
        <w:t>Person Specification</w:t>
      </w:r>
    </w:p>
    <w:p w14:paraId="2D760FCF" w14:textId="77777777" w:rsidR="00C609B9" w:rsidRPr="00B5483A" w:rsidRDefault="00C609B9" w:rsidP="00D73D30">
      <w:pPr>
        <w:rPr>
          <w:rFonts w:asciiTheme="minorHAnsi" w:hAnsiTheme="minorHAnsi" w:cstheme="minorHAnsi"/>
          <w:lang w:val="en-GB"/>
        </w:rPr>
      </w:pPr>
    </w:p>
    <w:p w14:paraId="254950EB" w14:textId="77777777" w:rsidR="00D73D30" w:rsidRPr="00B5483A" w:rsidRDefault="00D73D30" w:rsidP="00D73D30">
      <w:pPr>
        <w:tabs>
          <w:tab w:val="left" w:pos="426"/>
        </w:tabs>
        <w:ind w:left="426" w:hanging="426"/>
        <w:rPr>
          <w:rFonts w:asciiTheme="minorHAnsi" w:hAnsiTheme="minorHAnsi" w:cstheme="minorHAnsi"/>
          <w:b/>
        </w:rPr>
      </w:pPr>
      <w:r w:rsidRPr="00B5483A">
        <w:rPr>
          <w:rFonts w:asciiTheme="minorHAnsi" w:hAnsiTheme="minorHAnsi" w:cstheme="minorHAnsi"/>
          <w:b/>
        </w:rPr>
        <w:t>Knowledge and Experience</w:t>
      </w:r>
    </w:p>
    <w:p w14:paraId="08B1FD40" w14:textId="77777777" w:rsidR="00D73D30" w:rsidRPr="00B5483A" w:rsidRDefault="00D73D30" w:rsidP="00D73D30">
      <w:pPr>
        <w:tabs>
          <w:tab w:val="left" w:pos="426"/>
        </w:tabs>
        <w:spacing w:before="120"/>
        <w:ind w:left="425" w:hanging="425"/>
        <w:rPr>
          <w:rFonts w:asciiTheme="minorHAnsi" w:hAnsiTheme="minorHAnsi" w:cstheme="minorHAnsi"/>
          <w:b/>
        </w:rPr>
      </w:pPr>
      <w:r w:rsidRPr="00B5483A">
        <w:rPr>
          <w:rFonts w:asciiTheme="minorHAnsi" w:hAnsiTheme="minorHAnsi" w:cstheme="minorHAnsi"/>
          <w:b/>
        </w:rPr>
        <w:t>Essential</w:t>
      </w:r>
    </w:p>
    <w:p w14:paraId="2F4D245E" w14:textId="77777777" w:rsidR="00D73D30" w:rsidRPr="00B5483A" w:rsidRDefault="00D73D30" w:rsidP="00D73D30">
      <w:pPr>
        <w:numPr>
          <w:ilvl w:val="0"/>
          <w:numId w:val="17"/>
        </w:numPr>
        <w:tabs>
          <w:tab w:val="left" w:pos="426"/>
        </w:tabs>
        <w:spacing w:before="120"/>
        <w:rPr>
          <w:rFonts w:asciiTheme="minorHAnsi" w:hAnsiTheme="minorHAnsi" w:cstheme="minorHAnsi"/>
        </w:rPr>
      </w:pPr>
      <w:r w:rsidRPr="00B5483A">
        <w:rPr>
          <w:rFonts w:asciiTheme="minorHAnsi" w:hAnsiTheme="minorHAnsi" w:cstheme="minorHAnsi"/>
        </w:rPr>
        <w:t xml:space="preserve">Significant </w:t>
      </w:r>
      <w:bookmarkStart w:id="2" w:name="_Hlk8941822"/>
      <w:r w:rsidRPr="00B5483A">
        <w:rPr>
          <w:rFonts w:asciiTheme="minorHAnsi" w:hAnsiTheme="minorHAnsi" w:cstheme="minorHAnsi"/>
        </w:rPr>
        <w:t>experience of delivering services in diverse urban communities to support vulnerable</w:t>
      </w:r>
      <w:r w:rsidR="00083711" w:rsidRPr="00B5483A">
        <w:rPr>
          <w:rFonts w:asciiTheme="minorHAnsi" w:hAnsiTheme="minorHAnsi" w:cstheme="minorHAnsi"/>
        </w:rPr>
        <w:t xml:space="preserve"> children and their families.</w:t>
      </w:r>
    </w:p>
    <w:bookmarkEnd w:id="2"/>
    <w:p w14:paraId="3D78F2C1" w14:textId="77777777" w:rsidR="00D73D30" w:rsidRPr="00B5483A" w:rsidRDefault="00D73D30" w:rsidP="00D73D30">
      <w:pPr>
        <w:numPr>
          <w:ilvl w:val="0"/>
          <w:numId w:val="17"/>
        </w:numPr>
        <w:tabs>
          <w:tab w:val="left" w:pos="426"/>
        </w:tabs>
        <w:spacing w:before="120"/>
        <w:rPr>
          <w:rFonts w:asciiTheme="minorHAnsi" w:hAnsiTheme="minorHAnsi" w:cstheme="minorHAnsi"/>
        </w:rPr>
      </w:pPr>
      <w:r w:rsidRPr="00B5483A">
        <w:rPr>
          <w:rFonts w:asciiTheme="minorHAnsi" w:hAnsiTheme="minorHAnsi" w:cstheme="minorHAnsi"/>
        </w:rPr>
        <w:t xml:space="preserve">Experience of managing staff delivering </w:t>
      </w:r>
      <w:r w:rsidR="00DB173F" w:rsidRPr="00B5483A">
        <w:rPr>
          <w:rFonts w:asciiTheme="minorHAnsi" w:hAnsiTheme="minorHAnsi" w:cstheme="minorHAnsi"/>
        </w:rPr>
        <w:t>family support</w:t>
      </w:r>
      <w:r w:rsidRPr="00B5483A">
        <w:rPr>
          <w:rFonts w:asciiTheme="minorHAnsi" w:hAnsiTheme="minorHAnsi" w:cstheme="minorHAnsi"/>
        </w:rPr>
        <w:t xml:space="preserve"> services</w:t>
      </w:r>
      <w:r w:rsidR="00BE6B18" w:rsidRPr="00B5483A">
        <w:rPr>
          <w:rFonts w:asciiTheme="minorHAnsi" w:hAnsiTheme="minorHAnsi" w:cstheme="minorHAnsi"/>
        </w:rPr>
        <w:t xml:space="preserve"> including volunteers</w:t>
      </w:r>
      <w:r w:rsidR="00083711" w:rsidRPr="00B5483A">
        <w:rPr>
          <w:rFonts w:asciiTheme="minorHAnsi" w:hAnsiTheme="minorHAnsi" w:cstheme="minorHAnsi"/>
        </w:rPr>
        <w:t>.</w:t>
      </w:r>
    </w:p>
    <w:p w14:paraId="6405B053" w14:textId="77777777" w:rsidR="00D73D30" w:rsidRPr="00B5483A" w:rsidRDefault="00D73D30" w:rsidP="00D73D30">
      <w:pPr>
        <w:numPr>
          <w:ilvl w:val="0"/>
          <w:numId w:val="17"/>
        </w:numPr>
        <w:tabs>
          <w:tab w:val="left" w:pos="426"/>
        </w:tabs>
        <w:spacing w:before="120"/>
        <w:rPr>
          <w:rFonts w:asciiTheme="minorHAnsi" w:hAnsiTheme="minorHAnsi" w:cstheme="minorHAnsi"/>
        </w:rPr>
      </w:pPr>
      <w:r w:rsidRPr="00B5483A">
        <w:rPr>
          <w:rFonts w:asciiTheme="minorHAnsi" w:hAnsiTheme="minorHAnsi" w:cstheme="minorHAnsi"/>
        </w:rPr>
        <w:t>Experience and skills in setting up, managing and delivering new projects</w:t>
      </w:r>
      <w:r w:rsidR="00083711" w:rsidRPr="00B5483A">
        <w:rPr>
          <w:rFonts w:asciiTheme="minorHAnsi" w:hAnsiTheme="minorHAnsi" w:cstheme="minorHAnsi"/>
        </w:rPr>
        <w:t>.</w:t>
      </w:r>
    </w:p>
    <w:p w14:paraId="494A54AA" w14:textId="77777777" w:rsidR="00D73D30" w:rsidRPr="00B5483A" w:rsidRDefault="00D73D30" w:rsidP="00D73D30">
      <w:pPr>
        <w:numPr>
          <w:ilvl w:val="0"/>
          <w:numId w:val="17"/>
        </w:numPr>
        <w:tabs>
          <w:tab w:val="left" w:pos="426"/>
        </w:tabs>
        <w:spacing w:before="120"/>
        <w:rPr>
          <w:rFonts w:asciiTheme="minorHAnsi" w:hAnsiTheme="minorHAnsi" w:cstheme="minorHAnsi"/>
        </w:rPr>
      </w:pPr>
      <w:r w:rsidRPr="00B5483A">
        <w:rPr>
          <w:rFonts w:asciiTheme="minorHAnsi" w:hAnsiTheme="minorHAnsi" w:cstheme="minorHAnsi"/>
        </w:rPr>
        <w:t>Experience of carrying out staff supervision, training and recruitment.</w:t>
      </w:r>
    </w:p>
    <w:p w14:paraId="439EE8E8" w14:textId="77777777" w:rsidR="00D73D30" w:rsidRPr="00B5483A" w:rsidRDefault="00D73D30" w:rsidP="00D73D30">
      <w:pPr>
        <w:numPr>
          <w:ilvl w:val="0"/>
          <w:numId w:val="17"/>
        </w:numPr>
        <w:tabs>
          <w:tab w:val="left" w:pos="426"/>
        </w:tabs>
        <w:spacing w:before="120"/>
        <w:rPr>
          <w:rFonts w:asciiTheme="minorHAnsi" w:hAnsiTheme="minorHAnsi" w:cstheme="minorHAnsi"/>
        </w:rPr>
      </w:pPr>
      <w:r w:rsidRPr="00B5483A">
        <w:rPr>
          <w:rFonts w:asciiTheme="minorHAnsi" w:hAnsiTheme="minorHAnsi" w:cstheme="minorHAnsi"/>
        </w:rPr>
        <w:t xml:space="preserve">Understanding and knowledge </w:t>
      </w:r>
      <w:r w:rsidR="00083711" w:rsidRPr="00B5483A">
        <w:rPr>
          <w:rFonts w:asciiTheme="minorHAnsi" w:hAnsiTheme="minorHAnsi" w:cstheme="minorHAnsi"/>
        </w:rPr>
        <w:t xml:space="preserve">of preventative frameworks and </w:t>
      </w:r>
      <w:r w:rsidRPr="00B5483A">
        <w:rPr>
          <w:rFonts w:asciiTheme="minorHAnsi" w:hAnsiTheme="minorHAnsi" w:cstheme="minorHAnsi"/>
        </w:rPr>
        <w:t>approaches for family support services</w:t>
      </w:r>
      <w:r w:rsidR="00083711" w:rsidRPr="00B5483A">
        <w:rPr>
          <w:rFonts w:asciiTheme="minorHAnsi" w:hAnsiTheme="minorHAnsi" w:cstheme="minorHAnsi"/>
        </w:rPr>
        <w:t>.</w:t>
      </w:r>
    </w:p>
    <w:p w14:paraId="4259DC61" w14:textId="77777777" w:rsidR="00D73D30" w:rsidRPr="00B5483A" w:rsidRDefault="00D73D30" w:rsidP="00D73D30">
      <w:pPr>
        <w:numPr>
          <w:ilvl w:val="0"/>
          <w:numId w:val="17"/>
        </w:numPr>
        <w:tabs>
          <w:tab w:val="left" w:pos="426"/>
        </w:tabs>
        <w:spacing w:before="120"/>
        <w:rPr>
          <w:rFonts w:asciiTheme="minorHAnsi" w:hAnsiTheme="minorHAnsi" w:cstheme="minorHAnsi"/>
        </w:rPr>
      </w:pPr>
      <w:r w:rsidRPr="00B5483A">
        <w:rPr>
          <w:rFonts w:asciiTheme="minorHAnsi" w:hAnsiTheme="minorHAnsi" w:cstheme="minorHAnsi"/>
        </w:rPr>
        <w:t>Experience of liaising with a wide range of statutory and voluntary sector services to ensure that the needs of children and families are met holistically</w:t>
      </w:r>
      <w:r w:rsidR="00083711" w:rsidRPr="00B5483A">
        <w:rPr>
          <w:rFonts w:asciiTheme="minorHAnsi" w:hAnsiTheme="minorHAnsi" w:cstheme="minorHAnsi"/>
        </w:rPr>
        <w:t>.</w:t>
      </w:r>
    </w:p>
    <w:p w14:paraId="0C6855C0" w14:textId="77777777" w:rsidR="00D73D30" w:rsidRPr="00B5483A" w:rsidRDefault="00D73D30" w:rsidP="00D73D30">
      <w:pPr>
        <w:numPr>
          <w:ilvl w:val="0"/>
          <w:numId w:val="17"/>
        </w:numPr>
        <w:tabs>
          <w:tab w:val="left" w:pos="426"/>
        </w:tabs>
        <w:spacing w:before="120"/>
        <w:rPr>
          <w:rFonts w:asciiTheme="minorHAnsi" w:hAnsiTheme="minorHAnsi" w:cstheme="minorHAnsi"/>
        </w:rPr>
      </w:pPr>
      <w:r w:rsidRPr="00B5483A">
        <w:rPr>
          <w:rFonts w:asciiTheme="minorHAnsi" w:hAnsiTheme="minorHAnsi" w:cstheme="minorHAnsi"/>
        </w:rPr>
        <w:t xml:space="preserve">Knowledge and thorough understanding of frameworks and good practice for </w:t>
      </w:r>
      <w:r w:rsidR="00083711" w:rsidRPr="00B5483A">
        <w:rPr>
          <w:rFonts w:asciiTheme="minorHAnsi" w:hAnsiTheme="minorHAnsi" w:cstheme="minorHAnsi"/>
        </w:rPr>
        <w:t>I</w:t>
      </w:r>
      <w:r w:rsidRPr="00B5483A">
        <w:rPr>
          <w:rFonts w:asciiTheme="minorHAnsi" w:hAnsiTheme="minorHAnsi" w:cstheme="minorHAnsi"/>
        </w:rPr>
        <w:t xml:space="preserve">ntegrated </w:t>
      </w:r>
      <w:r w:rsidR="00083711" w:rsidRPr="00B5483A">
        <w:rPr>
          <w:rFonts w:asciiTheme="minorHAnsi" w:hAnsiTheme="minorHAnsi" w:cstheme="minorHAnsi"/>
        </w:rPr>
        <w:t>W</w:t>
      </w:r>
      <w:r w:rsidRPr="00B5483A">
        <w:rPr>
          <w:rFonts w:asciiTheme="minorHAnsi" w:hAnsiTheme="minorHAnsi" w:cstheme="minorHAnsi"/>
        </w:rPr>
        <w:t xml:space="preserve">orking, </w:t>
      </w:r>
      <w:r w:rsidR="00083711" w:rsidRPr="00B5483A">
        <w:rPr>
          <w:rFonts w:asciiTheme="minorHAnsi" w:hAnsiTheme="minorHAnsi" w:cstheme="minorHAnsi"/>
        </w:rPr>
        <w:t>S</w:t>
      </w:r>
      <w:r w:rsidRPr="00B5483A">
        <w:rPr>
          <w:rFonts w:asciiTheme="minorHAnsi" w:hAnsiTheme="minorHAnsi" w:cstheme="minorHAnsi"/>
        </w:rPr>
        <w:t xml:space="preserve">afeguarding and </w:t>
      </w:r>
      <w:r w:rsidR="00083711" w:rsidRPr="00B5483A">
        <w:rPr>
          <w:rFonts w:asciiTheme="minorHAnsi" w:hAnsiTheme="minorHAnsi" w:cstheme="minorHAnsi"/>
        </w:rPr>
        <w:t>C</w:t>
      </w:r>
      <w:r w:rsidRPr="00B5483A">
        <w:rPr>
          <w:rFonts w:asciiTheme="minorHAnsi" w:hAnsiTheme="minorHAnsi" w:cstheme="minorHAnsi"/>
        </w:rPr>
        <w:t>ommon Assessment</w:t>
      </w:r>
      <w:r w:rsidR="00083711" w:rsidRPr="00B5483A">
        <w:rPr>
          <w:rFonts w:asciiTheme="minorHAnsi" w:hAnsiTheme="minorHAnsi" w:cstheme="minorHAnsi"/>
        </w:rPr>
        <w:t>.</w:t>
      </w:r>
    </w:p>
    <w:p w14:paraId="19AE586E" w14:textId="77777777" w:rsidR="00D73D30" w:rsidRPr="00B5483A" w:rsidRDefault="00D73D30" w:rsidP="00D73D30">
      <w:pPr>
        <w:numPr>
          <w:ilvl w:val="0"/>
          <w:numId w:val="17"/>
        </w:numPr>
        <w:tabs>
          <w:tab w:val="left" w:pos="426"/>
        </w:tabs>
        <w:spacing w:before="120"/>
        <w:rPr>
          <w:rFonts w:asciiTheme="minorHAnsi" w:hAnsiTheme="minorHAnsi" w:cstheme="minorHAnsi"/>
        </w:rPr>
      </w:pPr>
      <w:r w:rsidRPr="00B5483A">
        <w:rPr>
          <w:rFonts w:asciiTheme="minorHAnsi" w:hAnsiTheme="minorHAnsi" w:cstheme="minorHAnsi"/>
        </w:rPr>
        <w:t>A sound knowledge of current developments in social care practice affecting children and families.</w:t>
      </w:r>
    </w:p>
    <w:p w14:paraId="508337D8" w14:textId="77777777" w:rsidR="00D73D30" w:rsidRPr="00B5483A" w:rsidRDefault="00D73D30" w:rsidP="00D73D30">
      <w:pPr>
        <w:numPr>
          <w:ilvl w:val="0"/>
          <w:numId w:val="17"/>
        </w:numPr>
        <w:spacing w:before="120"/>
        <w:ind w:left="426" w:right="-151" w:hanging="426"/>
        <w:rPr>
          <w:rFonts w:asciiTheme="minorHAnsi" w:hAnsiTheme="minorHAnsi" w:cstheme="minorHAnsi"/>
          <w:b/>
        </w:rPr>
      </w:pPr>
      <w:r w:rsidRPr="00B5483A">
        <w:rPr>
          <w:rFonts w:asciiTheme="minorHAnsi" w:hAnsiTheme="minorHAnsi" w:cstheme="minorHAnsi"/>
        </w:rPr>
        <w:t>Understanding of equal opportunities issues in social care</w:t>
      </w:r>
      <w:r w:rsidR="00083711" w:rsidRPr="00B5483A">
        <w:rPr>
          <w:rFonts w:asciiTheme="minorHAnsi" w:hAnsiTheme="minorHAnsi" w:cstheme="minorHAnsi"/>
        </w:rPr>
        <w:t>,</w:t>
      </w:r>
      <w:r w:rsidRPr="00B5483A">
        <w:rPr>
          <w:rFonts w:asciiTheme="minorHAnsi" w:hAnsiTheme="minorHAnsi" w:cstheme="minorHAnsi"/>
        </w:rPr>
        <w:t xml:space="preserve"> and experience of taking action to address these</w:t>
      </w:r>
      <w:r w:rsidR="00083711" w:rsidRPr="00B5483A">
        <w:rPr>
          <w:rFonts w:asciiTheme="minorHAnsi" w:hAnsiTheme="minorHAnsi" w:cstheme="minorHAnsi"/>
        </w:rPr>
        <w:t>.</w:t>
      </w:r>
    </w:p>
    <w:p w14:paraId="55024909" w14:textId="77777777" w:rsidR="00D73D30" w:rsidRPr="00B5483A" w:rsidRDefault="00D73D30" w:rsidP="00D73D30">
      <w:pPr>
        <w:numPr>
          <w:ilvl w:val="0"/>
          <w:numId w:val="17"/>
        </w:numPr>
        <w:tabs>
          <w:tab w:val="left" w:pos="426"/>
        </w:tabs>
        <w:spacing w:before="120"/>
        <w:rPr>
          <w:rFonts w:asciiTheme="minorHAnsi" w:hAnsiTheme="minorHAnsi" w:cstheme="minorHAnsi"/>
        </w:rPr>
      </w:pPr>
      <w:r w:rsidRPr="00B5483A">
        <w:rPr>
          <w:rFonts w:asciiTheme="minorHAnsi" w:hAnsiTheme="minorHAnsi" w:cstheme="minorHAnsi"/>
        </w:rPr>
        <w:t>Experience of implementing a comprehensive system to monitor outputs and outcomes of a social care service</w:t>
      </w:r>
      <w:r w:rsidR="00083711" w:rsidRPr="00B5483A">
        <w:rPr>
          <w:rFonts w:asciiTheme="minorHAnsi" w:hAnsiTheme="minorHAnsi" w:cstheme="minorHAnsi"/>
        </w:rPr>
        <w:t>.</w:t>
      </w:r>
    </w:p>
    <w:p w14:paraId="53B8C9DE" w14:textId="77777777" w:rsidR="00D73D30" w:rsidRPr="00B5483A" w:rsidRDefault="00D73D30" w:rsidP="00D73D30">
      <w:pPr>
        <w:numPr>
          <w:ilvl w:val="0"/>
          <w:numId w:val="17"/>
        </w:numPr>
        <w:tabs>
          <w:tab w:val="left" w:pos="426"/>
        </w:tabs>
        <w:spacing w:before="120"/>
        <w:rPr>
          <w:rFonts w:asciiTheme="minorHAnsi" w:hAnsiTheme="minorHAnsi" w:cstheme="minorHAnsi"/>
          <w:b/>
        </w:rPr>
      </w:pPr>
      <w:r w:rsidRPr="00B5483A">
        <w:rPr>
          <w:rFonts w:asciiTheme="minorHAnsi" w:hAnsiTheme="minorHAnsi" w:cstheme="minorHAnsi"/>
        </w:rPr>
        <w:t>Firm commitment to aims and values of ERC and to equal opportunity in all its aspects.</w:t>
      </w:r>
    </w:p>
    <w:p w14:paraId="73251D31" w14:textId="77777777" w:rsidR="00D73D30" w:rsidRPr="00B5483A" w:rsidRDefault="00D73D30" w:rsidP="00D73D30">
      <w:pPr>
        <w:ind w:right="-151"/>
        <w:rPr>
          <w:rFonts w:asciiTheme="minorHAnsi" w:hAnsiTheme="minorHAnsi" w:cstheme="minorHAnsi"/>
        </w:rPr>
      </w:pPr>
    </w:p>
    <w:p w14:paraId="180AAD9E" w14:textId="77777777" w:rsidR="002F5819" w:rsidRPr="00B5483A" w:rsidRDefault="002F5819" w:rsidP="00D73D30">
      <w:pPr>
        <w:ind w:right="-151"/>
        <w:rPr>
          <w:rFonts w:asciiTheme="minorHAnsi" w:hAnsiTheme="minorHAnsi" w:cstheme="minorHAnsi"/>
          <w:b/>
        </w:rPr>
      </w:pPr>
    </w:p>
    <w:p w14:paraId="33894EFF" w14:textId="77777777" w:rsidR="002F5819" w:rsidRPr="00B5483A" w:rsidRDefault="002F5819" w:rsidP="00D73D30">
      <w:pPr>
        <w:ind w:right="-151"/>
        <w:rPr>
          <w:rFonts w:asciiTheme="minorHAnsi" w:hAnsiTheme="minorHAnsi" w:cstheme="minorHAnsi"/>
          <w:b/>
        </w:rPr>
      </w:pPr>
    </w:p>
    <w:p w14:paraId="15624B2C" w14:textId="77777777" w:rsidR="002F5819" w:rsidRPr="00B5483A" w:rsidRDefault="002F5819" w:rsidP="00D73D30">
      <w:pPr>
        <w:ind w:right="-151"/>
        <w:rPr>
          <w:rFonts w:asciiTheme="minorHAnsi" w:hAnsiTheme="minorHAnsi" w:cstheme="minorHAnsi"/>
          <w:b/>
        </w:rPr>
      </w:pPr>
    </w:p>
    <w:p w14:paraId="71DDCEF1" w14:textId="35A85219" w:rsidR="00D73D30" w:rsidRPr="00B5483A" w:rsidRDefault="00D73D30" w:rsidP="00D73D30">
      <w:pPr>
        <w:ind w:right="-151"/>
        <w:rPr>
          <w:rFonts w:asciiTheme="minorHAnsi" w:hAnsiTheme="minorHAnsi" w:cstheme="minorHAnsi"/>
          <w:b/>
        </w:rPr>
      </w:pPr>
      <w:r w:rsidRPr="00B5483A">
        <w:rPr>
          <w:rFonts w:asciiTheme="minorHAnsi" w:hAnsiTheme="minorHAnsi" w:cstheme="minorHAnsi"/>
          <w:b/>
        </w:rPr>
        <w:t>Desirable</w:t>
      </w:r>
    </w:p>
    <w:p w14:paraId="6558F45A" w14:textId="77777777" w:rsidR="00D73D30" w:rsidRPr="00B5483A" w:rsidRDefault="00D73D30" w:rsidP="00D73D30">
      <w:pPr>
        <w:numPr>
          <w:ilvl w:val="0"/>
          <w:numId w:val="17"/>
        </w:numPr>
        <w:tabs>
          <w:tab w:val="left" w:pos="426"/>
        </w:tabs>
        <w:spacing w:before="120"/>
        <w:ind w:left="357" w:hanging="357"/>
        <w:rPr>
          <w:rFonts w:asciiTheme="minorHAnsi" w:hAnsiTheme="minorHAnsi" w:cstheme="minorHAnsi"/>
        </w:rPr>
      </w:pPr>
      <w:r w:rsidRPr="00B5483A">
        <w:rPr>
          <w:rFonts w:asciiTheme="minorHAnsi" w:hAnsiTheme="minorHAnsi" w:cstheme="minorHAnsi"/>
        </w:rPr>
        <w:t>A professional qualification linked to the delivery of family support services e.g. social work, teaching, health,</w:t>
      </w:r>
      <w:r w:rsidR="00BE6B18" w:rsidRPr="00B5483A">
        <w:rPr>
          <w:rFonts w:asciiTheme="minorHAnsi" w:hAnsiTheme="minorHAnsi" w:cstheme="minorHAnsi"/>
        </w:rPr>
        <w:t xml:space="preserve"> counselling/therapy,</w:t>
      </w:r>
      <w:r w:rsidRPr="00B5483A">
        <w:rPr>
          <w:rFonts w:asciiTheme="minorHAnsi" w:hAnsiTheme="minorHAnsi" w:cstheme="minorHAnsi"/>
        </w:rPr>
        <w:t xml:space="preserve"> youth and community work</w:t>
      </w:r>
      <w:r w:rsidR="00083711" w:rsidRPr="00B5483A">
        <w:rPr>
          <w:rFonts w:asciiTheme="minorHAnsi" w:hAnsiTheme="minorHAnsi" w:cstheme="minorHAnsi"/>
        </w:rPr>
        <w:t>.</w:t>
      </w:r>
    </w:p>
    <w:p w14:paraId="20A303D4" w14:textId="77777777" w:rsidR="00D73D30" w:rsidRPr="00B5483A" w:rsidRDefault="00D73D30" w:rsidP="00D73D30">
      <w:pPr>
        <w:rPr>
          <w:rFonts w:asciiTheme="minorHAnsi" w:hAnsiTheme="minorHAnsi" w:cstheme="minorHAnsi"/>
        </w:rPr>
      </w:pPr>
    </w:p>
    <w:p w14:paraId="28D69B68" w14:textId="77777777" w:rsidR="00D73D30" w:rsidRPr="00B5483A" w:rsidRDefault="00D73D30" w:rsidP="00D73D30">
      <w:pPr>
        <w:ind w:right="-151"/>
        <w:rPr>
          <w:rFonts w:asciiTheme="minorHAnsi" w:hAnsiTheme="minorHAnsi" w:cstheme="minorHAnsi"/>
        </w:rPr>
      </w:pPr>
      <w:r w:rsidRPr="00B5483A">
        <w:rPr>
          <w:rFonts w:asciiTheme="minorHAnsi" w:hAnsiTheme="minorHAnsi" w:cstheme="minorHAnsi"/>
          <w:b/>
          <w:u w:val="single"/>
        </w:rPr>
        <w:t>Special conditions of service:</w:t>
      </w:r>
      <w:r w:rsidRPr="00B5483A">
        <w:rPr>
          <w:rFonts w:asciiTheme="minorHAnsi" w:hAnsiTheme="minorHAnsi" w:cstheme="minorHAnsi"/>
          <w:b/>
        </w:rPr>
        <w:t xml:space="preserve"> </w:t>
      </w:r>
      <w:r w:rsidRPr="00B5483A">
        <w:rPr>
          <w:rFonts w:asciiTheme="minorHAnsi" w:hAnsiTheme="minorHAnsi" w:cstheme="minorHAnsi"/>
        </w:rPr>
        <w:t xml:space="preserve">Because of the nature of the post candidates are </w:t>
      </w:r>
      <w:r w:rsidRPr="00B5483A">
        <w:rPr>
          <w:rFonts w:asciiTheme="minorHAnsi" w:hAnsiTheme="minorHAnsi" w:cstheme="minorHAnsi"/>
          <w:b/>
        </w:rPr>
        <w:t>not</w:t>
      </w:r>
      <w:r w:rsidRPr="00B5483A">
        <w:rPr>
          <w:rFonts w:asciiTheme="minorHAnsi" w:hAnsiTheme="minorHAnsi" w:cstheme="minorHAnsi"/>
        </w:rPr>
        <w:t xml:space="preserve"> entitled to withhold information regarding convictions by virtue of the Rehabilitation of Offenders Act (Exceptions) Order 1975, as amended, pursuant to Section 4 (4) of the Rehabilitation of Offenders Act 1974.  Candidates are required to give details of any convictions on their application form and are expected to disclose such information at the appointment interview.</w:t>
      </w:r>
    </w:p>
    <w:p w14:paraId="4C14B1E2" w14:textId="77777777" w:rsidR="00D73D30" w:rsidRPr="00B5483A" w:rsidRDefault="00D73D30" w:rsidP="00D73D30">
      <w:pPr>
        <w:ind w:right="-153"/>
        <w:rPr>
          <w:rFonts w:asciiTheme="minorHAnsi" w:hAnsiTheme="minorHAnsi" w:cstheme="minorHAnsi"/>
        </w:rPr>
      </w:pPr>
    </w:p>
    <w:p w14:paraId="50F9016B" w14:textId="77777777" w:rsidR="00D73D30" w:rsidRPr="00B5483A" w:rsidRDefault="00D73D30" w:rsidP="00D73D30">
      <w:pPr>
        <w:ind w:right="-153"/>
        <w:rPr>
          <w:rFonts w:asciiTheme="minorHAnsi" w:hAnsiTheme="minorHAnsi" w:cstheme="minorHAnsi"/>
        </w:rPr>
      </w:pPr>
      <w:r w:rsidRPr="00B5483A">
        <w:rPr>
          <w:rFonts w:asciiTheme="minorHAnsi" w:hAnsiTheme="minorHAnsi" w:cstheme="minorHAnsi"/>
        </w:rPr>
        <w:t>The post holder will sometimes be required to work outside normal hours, including attendance at evening meetings.</w:t>
      </w:r>
    </w:p>
    <w:p w14:paraId="7BB8494C" w14:textId="77777777" w:rsidR="00D73D30" w:rsidRPr="00B5483A" w:rsidRDefault="00D73D30" w:rsidP="00D73D30">
      <w:pPr>
        <w:ind w:right="-151"/>
        <w:rPr>
          <w:rFonts w:asciiTheme="minorHAnsi" w:hAnsiTheme="minorHAnsi" w:cstheme="minorHAnsi"/>
          <w:b/>
          <w:u w:val="single"/>
        </w:rPr>
      </w:pPr>
    </w:p>
    <w:p w14:paraId="67E0EA3C" w14:textId="77777777" w:rsidR="00085148" w:rsidRPr="00B5483A" w:rsidRDefault="00D73D30" w:rsidP="002144F9">
      <w:pPr>
        <w:ind w:right="-153"/>
        <w:rPr>
          <w:rFonts w:asciiTheme="minorHAnsi" w:hAnsiTheme="minorHAnsi" w:cstheme="minorHAnsi"/>
          <w:lang w:val="en-GB"/>
        </w:rPr>
      </w:pPr>
      <w:r w:rsidRPr="00B5483A">
        <w:rPr>
          <w:rFonts w:asciiTheme="minorHAnsi" w:hAnsiTheme="minorHAnsi" w:cstheme="minorHAnsi"/>
          <w:b/>
          <w:i/>
        </w:rPr>
        <w:t>Knowledge and experience will be assessed through a candidate’s application form and for those applicants who are shortlisted through interview, a presentation and a written exercise.</w:t>
      </w:r>
    </w:p>
    <w:sectPr w:rsidR="00085148" w:rsidRPr="00B5483A" w:rsidSect="00B5483A">
      <w:headerReference w:type="default" r:id="rId8"/>
      <w:footerReference w:type="even" r:id="rId9"/>
      <w:footerReference w:type="default" r:id="rId10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4E387" w14:textId="77777777" w:rsidR="00604CD0" w:rsidRDefault="00604CD0">
      <w:r>
        <w:separator/>
      </w:r>
    </w:p>
  </w:endnote>
  <w:endnote w:type="continuationSeparator" w:id="0">
    <w:p w14:paraId="0791AC31" w14:textId="77777777" w:rsidR="00604CD0" w:rsidRDefault="0060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78AD0" w14:textId="77777777" w:rsidR="007A251D" w:rsidRDefault="007A251D" w:rsidP="00C727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151784" w14:textId="77777777" w:rsidR="007A251D" w:rsidRDefault="007A251D" w:rsidP="007A25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0D713" w14:textId="77777777" w:rsidR="007A251D" w:rsidRPr="00D73D30" w:rsidRDefault="007A251D" w:rsidP="00C727E8">
    <w:pPr>
      <w:pStyle w:val="Footer"/>
      <w:framePr w:wrap="around" w:vAnchor="text" w:hAnchor="margin" w:xAlign="right" w:y="1"/>
      <w:rPr>
        <w:rStyle w:val="PageNumber"/>
        <w:rFonts w:ascii="Calibri" w:hAnsi="Calibri"/>
        <w:sz w:val="22"/>
        <w:szCs w:val="22"/>
      </w:rPr>
    </w:pPr>
    <w:r w:rsidRPr="00D73D30">
      <w:rPr>
        <w:rStyle w:val="PageNumber"/>
        <w:rFonts w:ascii="Calibri" w:hAnsi="Calibri"/>
        <w:sz w:val="22"/>
        <w:szCs w:val="22"/>
      </w:rPr>
      <w:fldChar w:fldCharType="begin"/>
    </w:r>
    <w:r w:rsidRPr="00D73D30">
      <w:rPr>
        <w:rStyle w:val="PageNumber"/>
        <w:rFonts w:ascii="Calibri" w:hAnsi="Calibri"/>
        <w:sz w:val="22"/>
        <w:szCs w:val="22"/>
      </w:rPr>
      <w:instrText xml:space="preserve">PAGE  </w:instrText>
    </w:r>
    <w:r w:rsidRPr="00D73D30">
      <w:rPr>
        <w:rStyle w:val="PageNumber"/>
        <w:rFonts w:ascii="Calibri" w:hAnsi="Calibri"/>
        <w:sz w:val="22"/>
        <w:szCs w:val="22"/>
      </w:rPr>
      <w:fldChar w:fldCharType="separate"/>
    </w:r>
    <w:r w:rsidR="00EF445C">
      <w:rPr>
        <w:rStyle w:val="PageNumber"/>
        <w:rFonts w:ascii="Calibri" w:hAnsi="Calibri"/>
        <w:noProof/>
        <w:sz w:val="22"/>
        <w:szCs w:val="22"/>
      </w:rPr>
      <w:t>1</w:t>
    </w:r>
    <w:r w:rsidRPr="00D73D30">
      <w:rPr>
        <w:rStyle w:val="PageNumber"/>
        <w:rFonts w:ascii="Calibri" w:hAnsi="Calibri"/>
        <w:sz w:val="22"/>
        <w:szCs w:val="22"/>
      </w:rPr>
      <w:fldChar w:fldCharType="end"/>
    </w:r>
  </w:p>
  <w:p w14:paraId="3417CD5E" w14:textId="77777777" w:rsidR="00FC6BC6" w:rsidRPr="00B7285F" w:rsidRDefault="00037358" w:rsidP="007A251D">
    <w:pPr>
      <w:pStyle w:val="Footer"/>
      <w:ind w:right="360"/>
      <w:rPr>
        <w:b/>
        <w:sz w:val="22"/>
        <w:szCs w:val="18"/>
      </w:rPr>
    </w:pPr>
    <w:r w:rsidRPr="00B7285F">
      <w:rPr>
        <w:b/>
        <w:sz w:val="22"/>
        <w:szCs w:val="18"/>
      </w:rPr>
      <w:fldChar w:fldCharType="begin"/>
    </w:r>
    <w:r w:rsidRPr="00B7285F">
      <w:rPr>
        <w:b/>
        <w:sz w:val="22"/>
        <w:szCs w:val="18"/>
      </w:rPr>
      <w:instrText xml:space="preserve"> FILENAME   \* MERGEFORMAT </w:instrText>
    </w:r>
    <w:r w:rsidRPr="00B7285F">
      <w:rPr>
        <w:b/>
        <w:sz w:val="22"/>
        <w:szCs w:val="18"/>
      </w:rPr>
      <w:fldChar w:fldCharType="separate"/>
    </w:r>
    <w:r w:rsidR="00B7285F" w:rsidRPr="00B7285F">
      <w:rPr>
        <w:b/>
        <w:noProof/>
        <w:sz w:val="22"/>
        <w:szCs w:val="18"/>
      </w:rPr>
      <w:t>Family Services Manager</w:t>
    </w:r>
    <w:r w:rsidR="00D74757" w:rsidRPr="00B7285F">
      <w:rPr>
        <w:b/>
        <w:noProof/>
        <w:sz w:val="22"/>
        <w:szCs w:val="18"/>
      </w:rPr>
      <w:t xml:space="preserve"> jd&amp;ps_</w:t>
    </w:r>
    <w:r w:rsidR="00B7285F" w:rsidRPr="00B7285F">
      <w:rPr>
        <w:b/>
        <w:noProof/>
        <w:sz w:val="22"/>
        <w:szCs w:val="18"/>
      </w:rPr>
      <w:t>May19</w:t>
    </w:r>
    <w:r w:rsidR="00D74757" w:rsidRPr="00B7285F">
      <w:rPr>
        <w:b/>
        <w:noProof/>
        <w:sz w:val="22"/>
        <w:szCs w:val="18"/>
      </w:rPr>
      <w:t>.doc</w:t>
    </w:r>
    <w:r w:rsidRPr="00B7285F">
      <w:rPr>
        <w:b/>
        <w:sz w:val="22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6E2ED" w14:textId="77777777" w:rsidR="00604CD0" w:rsidRDefault="00604CD0">
      <w:r>
        <w:separator/>
      </w:r>
    </w:p>
  </w:footnote>
  <w:footnote w:type="continuationSeparator" w:id="0">
    <w:p w14:paraId="521B0F4C" w14:textId="77777777" w:rsidR="00604CD0" w:rsidRDefault="00604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D9255" w14:textId="5C4543F2" w:rsidR="00B5483A" w:rsidRDefault="00F505F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F4ED16" wp14:editId="444811F5">
          <wp:simplePos x="0" y="0"/>
          <wp:positionH relativeFrom="character">
            <wp:posOffset>5076751</wp:posOffset>
          </wp:positionH>
          <wp:positionV relativeFrom="line">
            <wp:posOffset>-202565</wp:posOffset>
          </wp:positionV>
          <wp:extent cx="1371600" cy="666750"/>
          <wp:effectExtent l="0" t="0" r="0" b="0"/>
          <wp:wrapSquare wrapText="bothSides"/>
          <wp:docPr id="2" name="Picture 2" descr="Lar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rg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DE26C90" wp14:editId="2C0EC530">
          <wp:simplePos x="0" y="0"/>
          <wp:positionH relativeFrom="column">
            <wp:posOffset>-437618</wp:posOffset>
          </wp:positionH>
          <wp:positionV relativeFrom="paragraph">
            <wp:posOffset>-289560</wp:posOffset>
          </wp:positionV>
          <wp:extent cx="1285875" cy="857250"/>
          <wp:effectExtent l="0" t="0" r="0" b="0"/>
          <wp:wrapSquare wrapText="bothSides"/>
          <wp:docPr id="1" name="Picture 2" descr="Image result for big lottery community fu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big lottery community fun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C95565" w14:textId="5E70DF91" w:rsidR="002F5819" w:rsidRDefault="002F5819">
    <w:pPr>
      <w:pStyle w:val="Header"/>
    </w:pPr>
  </w:p>
  <w:p w14:paraId="7F4E5A3C" w14:textId="7BE8AC53" w:rsidR="00B5483A" w:rsidRDefault="00B5483A">
    <w:pPr>
      <w:pStyle w:val="Header"/>
    </w:pPr>
  </w:p>
  <w:p w14:paraId="2827E829" w14:textId="77777777" w:rsidR="00B5483A" w:rsidRDefault="00B548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01CAE"/>
    <w:multiLevelType w:val="singleLevel"/>
    <w:tmpl w:val="FAFE8D1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DD78DB"/>
    <w:multiLevelType w:val="singleLevel"/>
    <w:tmpl w:val="54AA4F0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7A66AC"/>
    <w:multiLevelType w:val="multilevel"/>
    <w:tmpl w:val="E97CE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776669"/>
    <w:multiLevelType w:val="hybridMultilevel"/>
    <w:tmpl w:val="45A427D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0EB07E6"/>
    <w:multiLevelType w:val="hybridMultilevel"/>
    <w:tmpl w:val="AA8A20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40971"/>
    <w:multiLevelType w:val="multilevel"/>
    <w:tmpl w:val="E20EBA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2A3B00"/>
    <w:multiLevelType w:val="multilevel"/>
    <w:tmpl w:val="2CEEEDE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8506F4E"/>
    <w:multiLevelType w:val="hybridMultilevel"/>
    <w:tmpl w:val="AFA042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BCD4F24"/>
    <w:multiLevelType w:val="singleLevel"/>
    <w:tmpl w:val="D2E2C1D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C006744"/>
    <w:multiLevelType w:val="hybridMultilevel"/>
    <w:tmpl w:val="C33EB07C"/>
    <w:lvl w:ilvl="0" w:tplc="3B1C11DA">
      <w:start w:val="1"/>
      <w:numFmt w:val="decimal"/>
      <w:pStyle w:val="StyleNumbered"/>
      <w:lvlText w:val="%1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BE5619"/>
    <w:multiLevelType w:val="hybridMultilevel"/>
    <w:tmpl w:val="78724E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D498F"/>
    <w:multiLevelType w:val="hybridMultilevel"/>
    <w:tmpl w:val="69320C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711B8"/>
    <w:multiLevelType w:val="hybridMultilevel"/>
    <w:tmpl w:val="CD7EDD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47FBA"/>
    <w:multiLevelType w:val="hybridMultilevel"/>
    <w:tmpl w:val="A0960E3C"/>
    <w:lvl w:ilvl="0" w:tplc="08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98506BE"/>
    <w:multiLevelType w:val="hybridMultilevel"/>
    <w:tmpl w:val="D224560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D46063"/>
    <w:multiLevelType w:val="hybridMultilevel"/>
    <w:tmpl w:val="3EF0E2DC"/>
    <w:lvl w:ilvl="0" w:tplc="82C42F84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CBD787B"/>
    <w:multiLevelType w:val="hybridMultilevel"/>
    <w:tmpl w:val="6EF4FA9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CCD5BB1"/>
    <w:multiLevelType w:val="hybridMultilevel"/>
    <w:tmpl w:val="DB7254AE"/>
    <w:lvl w:ilvl="0" w:tplc="08090019">
      <w:start w:val="1"/>
      <w:numFmt w:val="lowerLetter"/>
      <w:lvlText w:val="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8" w15:restartNumberingAfterBreak="0">
    <w:nsid w:val="5EB475AE"/>
    <w:multiLevelType w:val="hybridMultilevel"/>
    <w:tmpl w:val="E20EBA80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4271BE"/>
    <w:multiLevelType w:val="hybridMultilevel"/>
    <w:tmpl w:val="D0FAB0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621EA"/>
    <w:multiLevelType w:val="hybridMultilevel"/>
    <w:tmpl w:val="979E1076"/>
    <w:lvl w:ilvl="0" w:tplc="27D0CD9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4F2A9C"/>
    <w:multiLevelType w:val="hybridMultilevel"/>
    <w:tmpl w:val="BD54EC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B221C"/>
    <w:multiLevelType w:val="hybridMultilevel"/>
    <w:tmpl w:val="8182D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1"/>
  </w:num>
  <w:num w:numId="4">
    <w:abstractNumId w:val="12"/>
  </w:num>
  <w:num w:numId="5">
    <w:abstractNumId w:val="22"/>
  </w:num>
  <w:num w:numId="6">
    <w:abstractNumId w:val="10"/>
  </w:num>
  <w:num w:numId="7">
    <w:abstractNumId w:val="8"/>
  </w:num>
  <w:num w:numId="8">
    <w:abstractNumId w:val="0"/>
  </w:num>
  <w:num w:numId="9">
    <w:abstractNumId w:val="1"/>
  </w:num>
  <w:num w:numId="10">
    <w:abstractNumId w:val="4"/>
  </w:num>
  <w:num w:numId="11">
    <w:abstractNumId w:val="17"/>
  </w:num>
  <w:num w:numId="12">
    <w:abstractNumId w:val="3"/>
  </w:num>
  <w:num w:numId="13">
    <w:abstractNumId w:val="6"/>
  </w:num>
  <w:num w:numId="14">
    <w:abstractNumId w:val="13"/>
  </w:num>
  <w:num w:numId="15">
    <w:abstractNumId w:val="18"/>
  </w:num>
  <w:num w:numId="16">
    <w:abstractNumId w:val="5"/>
  </w:num>
  <w:num w:numId="17">
    <w:abstractNumId w:val="16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7"/>
  </w:num>
  <w:num w:numId="21">
    <w:abstractNumId w:val="2"/>
  </w:num>
  <w:num w:numId="22">
    <w:abstractNumId w:val="1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06"/>
    <w:rsid w:val="00001D0F"/>
    <w:rsid w:val="00037358"/>
    <w:rsid w:val="000723A6"/>
    <w:rsid w:val="00075E2C"/>
    <w:rsid w:val="00083711"/>
    <w:rsid w:val="00085148"/>
    <w:rsid w:val="000B7EDD"/>
    <w:rsid w:val="000E04A9"/>
    <w:rsid w:val="000E6287"/>
    <w:rsid w:val="000F094C"/>
    <w:rsid w:val="00105173"/>
    <w:rsid w:val="00112A6E"/>
    <w:rsid w:val="001176E6"/>
    <w:rsid w:val="00157FD7"/>
    <w:rsid w:val="00163D6A"/>
    <w:rsid w:val="001E17A6"/>
    <w:rsid w:val="001E5161"/>
    <w:rsid w:val="001F07C3"/>
    <w:rsid w:val="001F24EA"/>
    <w:rsid w:val="002144F9"/>
    <w:rsid w:val="002261B5"/>
    <w:rsid w:val="0023791D"/>
    <w:rsid w:val="00240B81"/>
    <w:rsid w:val="00270CD1"/>
    <w:rsid w:val="00287AEB"/>
    <w:rsid w:val="002B5E58"/>
    <w:rsid w:val="002F5819"/>
    <w:rsid w:val="00313979"/>
    <w:rsid w:val="003937B4"/>
    <w:rsid w:val="003C3AB1"/>
    <w:rsid w:val="003C7C0D"/>
    <w:rsid w:val="003E0B9F"/>
    <w:rsid w:val="00443342"/>
    <w:rsid w:val="00486F06"/>
    <w:rsid w:val="004B0B19"/>
    <w:rsid w:val="004C7706"/>
    <w:rsid w:val="004F3524"/>
    <w:rsid w:val="00500893"/>
    <w:rsid w:val="00551A0C"/>
    <w:rsid w:val="005931A8"/>
    <w:rsid w:val="005E01F5"/>
    <w:rsid w:val="005E0D0F"/>
    <w:rsid w:val="005F5127"/>
    <w:rsid w:val="00604CD0"/>
    <w:rsid w:val="006218FB"/>
    <w:rsid w:val="00636F5F"/>
    <w:rsid w:val="00640276"/>
    <w:rsid w:val="00647B62"/>
    <w:rsid w:val="00662FAC"/>
    <w:rsid w:val="0066683B"/>
    <w:rsid w:val="0068039F"/>
    <w:rsid w:val="006836EC"/>
    <w:rsid w:val="006915E5"/>
    <w:rsid w:val="006B36BD"/>
    <w:rsid w:val="006E1622"/>
    <w:rsid w:val="0071582C"/>
    <w:rsid w:val="00720C88"/>
    <w:rsid w:val="00733F86"/>
    <w:rsid w:val="007A251D"/>
    <w:rsid w:val="007A6E0D"/>
    <w:rsid w:val="007B4038"/>
    <w:rsid w:val="007B7171"/>
    <w:rsid w:val="007C4725"/>
    <w:rsid w:val="00837636"/>
    <w:rsid w:val="00844B20"/>
    <w:rsid w:val="008469A0"/>
    <w:rsid w:val="008474FB"/>
    <w:rsid w:val="0085527A"/>
    <w:rsid w:val="008D2DD0"/>
    <w:rsid w:val="008E0C94"/>
    <w:rsid w:val="008E29AC"/>
    <w:rsid w:val="008E52C1"/>
    <w:rsid w:val="008F71F0"/>
    <w:rsid w:val="00925CD1"/>
    <w:rsid w:val="0095445B"/>
    <w:rsid w:val="0095479F"/>
    <w:rsid w:val="009A4D8E"/>
    <w:rsid w:val="009B7E02"/>
    <w:rsid w:val="009C593F"/>
    <w:rsid w:val="009E6704"/>
    <w:rsid w:val="00A25267"/>
    <w:rsid w:val="00A44311"/>
    <w:rsid w:val="00A50561"/>
    <w:rsid w:val="00AB586E"/>
    <w:rsid w:val="00AF2A47"/>
    <w:rsid w:val="00B13AE1"/>
    <w:rsid w:val="00B23211"/>
    <w:rsid w:val="00B377AE"/>
    <w:rsid w:val="00B5483A"/>
    <w:rsid w:val="00B7285F"/>
    <w:rsid w:val="00B745B6"/>
    <w:rsid w:val="00B828F9"/>
    <w:rsid w:val="00BB2170"/>
    <w:rsid w:val="00BB21D0"/>
    <w:rsid w:val="00BE6B18"/>
    <w:rsid w:val="00BF5F3F"/>
    <w:rsid w:val="00C015CA"/>
    <w:rsid w:val="00C35ACA"/>
    <w:rsid w:val="00C609B9"/>
    <w:rsid w:val="00C727E8"/>
    <w:rsid w:val="00C76441"/>
    <w:rsid w:val="00C85AA8"/>
    <w:rsid w:val="00CA189D"/>
    <w:rsid w:val="00CC2277"/>
    <w:rsid w:val="00CC666C"/>
    <w:rsid w:val="00CC6D7B"/>
    <w:rsid w:val="00D2508A"/>
    <w:rsid w:val="00D73D30"/>
    <w:rsid w:val="00D74757"/>
    <w:rsid w:val="00D76F7A"/>
    <w:rsid w:val="00D81D2F"/>
    <w:rsid w:val="00D87522"/>
    <w:rsid w:val="00DB173F"/>
    <w:rsid w:val="00DC6999"/>
    <w:rsid w:val="00DC6A94"/>
    <w:rsid w:val="00E230B8"/>
    <w:rsid w:val="00E41D67"/>
    <w:rsid w:val="00E46ECA"/>
    <w:rsid w:val="00E658F8"/>
    <w:rsid w:val="00EB272C"/>
    <w:rsid w:val="00EB58AF"/>
    <w:rsid w:val="00EE6101"/>
    <w:rsid w:val="00EF445C"/>
    <w:rsid w:val="00F42EC1"/>
    <w:rsid w:val="00F505F6"/>
    <w:rsid w:val="00F83F1F"/>
    <w:rsid w:val="00F917D8"/>
    <w:rsid w:val="00FA74C6"/>
    <w:rsid w:val="00FC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012683F9"/>
  <w15:chartTrackingRefBased/>
  <w15:docId w15:val="{7922FEED-F273-44A6-8157-5A2EB6FD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CD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70CD1"/>
    <w:pPr>
      <w:keepNext/>
      <w:outlineLvl w:val="0"/>
    </w:pPr>
    <w:rPr>
      <w:b/>
      <w:bCs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ind w:left="2160" w:hanging="2160"/>
      <w:outlineLvl w:val="1"/>
    </w:pPr>
    <w:rPr>
      <w:rFonts w:ascii="Arial" w:hAnsi="Arial" w:cs="Arial"/>
      <w:b/>
      <w:bCs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160" w:hanging="2160"/>
    </w:pPr>
    <w:rPr>
      <w:lang w:val="en-GB"/>
    </w:rPr>
  </w:style>
  <w:style w:type="paragraph" w:styleId="Header">
    <w:name w:val="header"/>
    <w:basedOn w:val="Normal"/>
    <w:rsid w:val="00270CD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70CD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70CD1"/>
    <w:rPr>
      <w:rFonts w:ascii="Tahoma" w:hAnsi="Tahoma" w:cs="Tahoma"/>
      <w:sz w:val="16"/>
      <w:szCs w:val="16"/>
    </w:rPr>
  </w:style>
  <w:style w:type="character" w:styleId="Strong">
    <w:name w:val="Strong"/>
    <w:qFormat/>
    <w:rsid w:val="00925CD1"/>
    <w:rPr>
      <w:b/>
      <w:bCs/>
    </w:rPr>
  </w:style>
  <w:style w:type="paragraph" w:styleId="DocumentMap">
    <w:name w:val="Document Map"/>
    <w:basedOn w:val="Normal"/>
    <w:semiHidden/>
    <w:rsid w:val="00636F5F"/>
    <w:pPr>
      <w:shd w:val="clear" w:color="auto" w:fill="000080"/>
    </w:pPr>
    <w:rPr>
      <w:rFonts w:ascii="Tahoma" w:hAnsi="Tahoma" w:cs="Tahoma"/>
    </w:rPr>
  </w:style>
  <w:style w:type="paragraph" w:styleId="BlockText">
    <w:name w:val="Block Text"/>
    <w:basedOn w:val="Normal"/>
    <w:rsid w:val="009C593F"/>
    <w:pPr>
      <w:spacing w:line="240" w:lineRule="atLeast"/>
      <w:ind w:left="709" w:right="-151" w:hanging="709"/>
    </w:pPr>
    <w:rPr>
      <w:rFonts w:ascii="Arial" w:hAnsi="Arial" w:cs="Arial"/>
      <w:color w:val="000000"/>
      <w:sz w:val="22"/>
      <w:szCs w:val="20"/>
      <w:lang w:val="en-GB"/>
    </w:rPr>
  </w:style>
  <w:style w:type="character" w:styleId="PageNumber">
    <w:name w:val="page number"/>
    <w:basedOn w:val="DefaultParagraphFont"/>
    <w:rsid w:val="007A251D"/>
  </w:style>
  <w:style w:type="table" w:styleId="TableGrid">
    <w:name w:val="Table Grid"/>
    <w:basedOn w:val="TableNormal"/>
    <w:rsid w:val="00072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umbered">
    <w:name w:val="Style Numbered"/>
    <w:basedOn w:val="Normal"/>
    <w:rsid w:val="00085148"/>
    <w:pPr>
      <w:numPr>
        <w:numId w:val="18"/>
      </w:numPr>
    </w:pPr>
    <w:rPr>
      <w:rFonts w:ascii="Arial" w:hAnsi="Arial"/>
      <w:bCs/>
      <w:lang w:val="en-GB"/>
    </w:rPr>
  </w:style>
  <w:style w:type="paragraph" w:customStyle="1" w:styleId="Default">
    <w:name w:val="Default"/>
    <w:rsid w:val="000851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48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HR\Recruitment\templates\JD&amp;P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F2819-D43A-454E-B1A8-B564CF80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JD&amp;PS template.dot</Template>
  <TotalTime>39</TotalTime>
  <Pages>3</Pages>
  <Words>666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ELFRIDA RATHBONE CAMDEN</vt:lpstr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ELFRIDA RATHBONE CAMDEN</dc:title>
  <dc:subject/>
  <dc:creator>Lindsay</dc:creator>
  <cp:keywords/>
  <cp:lastModifiedBy>Josie Canham-Williams</cp:lastModifiedBy>
  <cp:revision>6</cp:revision>
  <cp:lastPrinted>2018-01-03T10:16:00Z</cp:lastPrinted>
  <dcterms:created xsi:type="dcterms:W3CDTF">2019-05-28T14:45:00Z</dcterms:created>
  <dcterms:modified xsi:type="dcterms:W3CDTF">2019-06-18T13:57:00Z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-1885233416</vt:i4>
  </property>
  <property fmtid="{D5CDD505-2E9C-101B-9397-08002B2CF9AE}" pid="3" name="_EmailSubject">
    <vt:lpwstr>PDM post </vt:lpwstr>
  </property>
  <property fmtid="{D5CDD505-2E9C-101B-9397-08002B2CF9AE}" pid="4" name="_AuthorEmail">
    <vt:lpwstr>Natalie@elfridacamden.org.uk</vt:lpwstr>
  </property>
  <property fmtid="{D5CDD505-2E9C-101B-9397-08002B2CF9AE}" pid="5" name="_AuthorEmailDisplayName">
    <vt:lpwstr>Natalie Ridgway</vt:lpwstr>
  </property>
  <property fmtid="{D5CDD505-2E9C-101B-9397-08002B2CF9AE}" pid="6" name="_PreviousAdHocReviewCycleID">
    <vt:i4>-1560466229</vt:i4>
  </property>
  <property fmtid="{D5CDD505-2E9C-101B-9397-08002B2CF9AE}" pid="7" name="_ReviewingToolsShownOnce">
    <vt:lpwstr/>
  </property>
</Properties>
</file>